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2ACF" w14:textId="77777777" w:rsidR="004E7F92" w:rsidRPr="004E7F92" w:rsidRDefault="004E7F92">
      <w:pPr>
        <w:rPr>
          <w:b/>
          <w:sz w:val="32"/>
        </w:rPr>
      </w:pPr>
      <w:r w:rsidRPr="004E7F92">
        <w:rPr>
          <w:b/>
          <w:sz w:val="32"/>
        </w:rPr>
        <w:t>Aufnahmegesuch</w:t>
      </w:r>
    </w:p>
    <w:p w14:paraId="316D0A43" w14:textId="77777777" w:rsidR="00A46E47" w:rsidRPr="00D66985" w:rsidRDefault="00A46E47" w:rsidP="0057306C">
      <w:pPr>
        <w:tabs>
          <w:tab w:val="left" w:pos="426"/>
        </w:tabs>
        <w:rPr>
          <w:sz w:val="16"/>
        </w:rPr>
      </w:pPr>
    </w:p>
    <w:p w14:paraId="3F2F759F" w14:textId="77777777" w:rsidR="004E7F92" w:rsidRDefault="004E7F92" w:rsidP="0057306C">
      <w:pPr>
        <w:tabs>
          <w:tab w:val="left" w:pos="426"/>
        </w:tabs>
        <w:rPr>
          <w:sz w:val="20"/>
        </w:rPr>
      </w:pPr>
      <w:r>
        <w:rPr>
          <w:sz w:val="20"/>
        </w:rPr>
        <w:t>Ich bitte um Aufnahme</w:t>
      </w:r>
      <w:r w:rsidR="00E25C83">
        <w:rPr>
          <w:sz w:val="20"/>
        </w:rPr>
        <w:t xml:space="preserve"> </w:t>
      </w:r>
      <w:r>
        <w:rPr>
          <w:sz w:val="20"/>
        </w:rPr>
        <w:t>in die Jugendfeuerwehr der Freiwilligen Feuerwehr</w:t>
      </w:r>
      <w:r w:rsidR="006A56B5">
        <w:rPr>
          <w:sz w:val="20"/>
        </w:rPr>
        <w:t xml:space="preserve"> Neuenstadt a. K.</w:t>
      </w:r>
    </w:p>
    <w:p w14:paraId="1AC020F7" w14:textId="77777777" w:rsidR="006A56B5" w:rsidRPr="00FE54EC" w:rsidRDefault="006A56B5" w:rsidP="007E7C63">
      <w:pPr>
        <w:tabs>
          <w:tab w:val="left" w:pos="426"/>
          <w:tab w:val="left" w:pos="1418"/>
          <w:tab w:val="left" w:pos="3544"/>
          <w:tab w:val="left" w:pos="4536"/>
          <w:tab w:val="left" w:pos="6663"/>
          <w:tab w:val="left" w:pos="7513"/>
          <w:tab w:val="left" w:pos="9072"/>
          <w:tab w:val="left" w:pos="9356"/>
        </w:tabs>
        <w:rPr>
          <w:sz w:val="12"/>
        </w:rPr>
      </w:pPr>
    </w:p>
    <w:p w14:paraId="57BD7327" w14:textId="77777777" w:rsidR="004E7F92" w:rsidRDefault="006A61E1" w:rsidP="007E7C63">
      <w:pPr>
        <w:tabs>
          <w:tab w:val="left" w:pos="426"/>
          <w:tab w:val="left" w:pos="1418"/>
          <w:tab w:val="left" w:pos="3544"/>
          <w:tab w:val="left" w:pos="4536"/>
          <w:tab w:val="left" w:pos="6663"/>
          <w:tab w:val="left" w:pos="7513"/>
          <w:tab w:val="left" w:pos="9072"/>
          <w:tab w:val="left" w:pos="9356"/>
        </w:tabs>
        <w:rPr>
          <w:sz w:val="20"/>
        </w:rPr>
      </w:pPr>
      <w:r>
        <w:rPr>
          <w:noProof/>
          <w:sz w:val="20"/>
        </w:rPr>
        <w:pict w14:anchorId="42FB7473">
          <v:line id="_x0000_s1029" style="position:absolute;z-index:251650048" from="396pt,11.35pt" to="511.05pt,11.35pt" o:allowincell="f">
            <w10:anchorlock/>
          </v:line>
        </w:pict>
      </w:r>
      <w:r>
        <w:rPr>
          <w:noProof/>
          <w:sz w:val="20"/>
        </w:rPr>
        <w:pict w14:anchorId="43AF3EDD">
          <v:line id="_x0000_s1028" style="position:absolute;z-index:251649024" from="233.85pt,11.35pt" to="348.7pt,11.35pt" o:allowincell="f">
            <w10:anchorlock/>
          </v:line>
        </w:pict>
      </w:r>
      <w:r w:rsidR="006A56B5">
        <w:rPr>
          <w:sz w:val="20"/>
        </w:rPr>
        <w:t>Nach</w:t>
      </w:r>
      <w:r w:rsidR="0057306C">
        <w:rPr>
          <w:sz w:val="20"/>
        </w:rPr>
        <w:t>name:</w:t>
      </w:r>
      <w:r w:rsidR="006A56B5">
        <w:rPr>
          <w:sz w:val="20"/>
        </w:rPr>
        <w:t xml:space="preserve"> </w:t>
      </w:r>
      <w:r w:rsidR="0057306C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57306C">
        <w:rPr>
          <w:sz w:val="20"/>
        </w:rPr>
        <w:instrText xml:space="preserve"> FORMTEXT </w:instrText>
      </w:r>
      <w:r w:rsidR="0057306C">
        <w:rPr>
          <w:sz w:val="20"/>
        </w:rPr>
      </w:r>
      <w:r w:rsidR="0057306C">
        <w:rPr>
          <w:sz w:val="20"/>
        </w:rPr>
        <w:fldChar w:fldCharType="separate"/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sz w:val="20"/>
        </w:rPr>
        <w:fldChar w:fldCharType="end"/>
      </w:r>
      <w:bookmarkEnd w:id="0"/>
      <w:r>
        <w:rPr>
          <w:noProof/>
          <w:sz w:val="20"/>
        </w:rPr>
        <w:pict w14:anchorId="350B6B05">
          <v:line id="_x0000_s1027" style="position:absolute;z-index:251648000;mso-position-horizontal-relative:text;mso-position-vertical-relative:text" from="55pt,11.8pt" to="174.05pt,11.8pt" o:allowincell="f">
            <w10:anchorlock/>
          </v:line>
        </w:pict>
      </w:r>
      <w:r w:rsidR="0057306C">
        <w:rPr>
          <w:sz w:val="20"/>
        </w:rPr>
        <w:tab/>
      </w:r>
      <w:r w:rsidR="00E25C83">
        <w:rPr>
          <w:sz w:val="20"/>
        </w:rPr>
        <w:t xml:space="preserve">  </w:t>
      </w:r>
      <w:r w:rsidR="006A56B5">
        <w:rPr>
          <w:sz w:val="20"/>
        </w:rPr>
        <w:t xml:space="preserve">  </w:t>
      </w:r>
      <w:r w:rsidR="0057306C">
        <w:rPr>
          <w:sz w:val="20"/>
        </w:rPr>
        <w:t>Vorname:</w:t>
      </w:r>
      <w:r w:rsidR="00E25C83">
        <w:rPr>
          <w:sz w:val="20"/>
        </w:rPr>
        <w:t xml:space="preserve"> </w:t>
      </w:r>
      <w:r w:rsidR="0057306C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7306C">
        <w:rPr>
          <w:sz w:val="20"/>
        </w:rPr>
        <w:instrText xml:space="preserve"> FORMTEXT </w:instrText>
      </w:r>
      <w:r w:rsidR="0057306C">
        <w:rPr>
          <w:sz w:val="20"/>
        </w:rPr>
      </w:r>
      <w:r w:rsidR="0057306C">
        <w:rPr>
          <w:sz w:val="20"/>
        </w:rPr>
        <w:fldChar w:fldCharType="separate"/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sz w:val="20"/>
        </w:rPr>
        <w:fldChar w:fldCharType="end"/>
      </w:r>
      <w:bookmarkEnd w:id="1"/>
      <w:r w:rsidR="0057306C">
        <w:rPr>
          <w:sz w:val="20"/>
        </w:rPr>
        <w:tab/>
      </w:r>
      <w:r w:rsidR="00E25C83">
        <w:rPr>
          <w:sz w:val="20"/>
        </w:rPr>
        <w:t xml:space="preserve">       </w:t>
      </w:r>
      <w:r w:rsidR="00F52938">
        <w:rPr>
          <w:sz w:val="20"/>
        </w:rPr>
        <w:t xml:space="preserve">  </w:t>
      </w:r>
      <w:r w:rsidR="0057306C">
        <w:rPr>
          <w:sz w:val="20"/>
        </w:rPr>
        <w:t>geb.am:</w:t>
      </w:r>
      <w:r w:rsidR="00E25C83">
        <w:rPr>
          <w:sz w:val="20"/>
        </w:rPr>
        <w:t xml:space="preserve"> </w:t>
      </w:r>
      <w:r w:rsidR="0057306C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7306C">
        <w:rPr>
          <w:sz w:val="20"/>
        </w:rPr>
        <w:instrText xml:space="preserve"> FORMTEXT </w:instrText>
      </w:r>
      <w:r w:rsidR="0057306C">
        <w:rPr>
          <w:sz w:val="20"/>
        </w:rPr>
      </w:r>
      <w:r w:rsidR="0057306C">
        <w:rPr>
          <w:sz w:val="20"/>
        </w:rPr>
        <w:fldChar w:fldCharType="separate"/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sz w:val="20"/>
        </w:rPr>
        <w:fldChar w:fldCharType="end"/>
      </w:r>
      <w:bookmarkEnd w:id="2"/>
    </w:p>
    <w:p w14:paraId="19F78DB1" w14:textId="77777777" w:rsidR="007E7C63" w:rsidRPr="00D93ED0" w:rsidRDefault="007E7C63" w:rsidP="00D93ED0">
      <w:pPr>
        <w:tabs>
          <w:tab w:val="left" w:pos="426"/>
          <w:tab w:val="left" w:pos="1418"/>
          <w:tab w:val="left" w:pos="2410"/>
          <w:tab w:val="left" w:pos="4253"/>
        </w:tabs>
        <w:rPr>
          <w:sz w:val="12"/>
          <w:szCs w:val="12"/>
        </w:rPr>
      </w:pPr>
    </w:p>
    <w:p w14:paraId="49036FB4" w14:textId="77777777" w:rsidR="0057306C" w:rsidRDefault="00A46E47" w:rsidP="00DA4030">
      <w:pPr>
        <w:tabs>
          <w:tab w:val="left" w:pos="426"/>
          <w:tab w:val="left" w:pos="1418"/>
          <w:tab w:val="left" w:pos="6096"/>
          <w:tab w:val="left" w:pos="7513"/>
        </w:tabs>
        <w:rPr>
          <w:sz w:val="20"/>
        </w:rPr>
      </w:pPr>
      <w:r>
        <w:rPr>
          <w:sz w:val="20"/>
        </w:rPr>
        <w:t>Straße, Nr.</w:t>
      </w:r>
      <w:r w:rsidR="0057306C">
        <w:rPr>
          <w:sz w:val="20"/>
        </w:rPr>
        <w:t>:</w:t>
      </w:r>
      <w:r w:rsidR="00F52938">
        <w:rPr>
          <w:sz w:val="20"/>
        </w:rPr>
        <w:t xml:space="preserve"> </w:t>
      </w:r>
      <w:r w:rsidR="0057306C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7306C">
        <w:rPr>
          <w:sz w:val="20"/>
        </w:rPr>
        <w:instrText xml:space="preserve"> FORMTEXT </w:instrText>
      </w:r>
      <w:r w:rsidR="0057306C">
        <w:rPr>
          <w:sz w:val="20"/>
        </w:rPr>
      </w:r>
      <w:r w:rsidR="0057306C">
        <w:rPr>
          <w:sz w:val="20"/>
        </w:rPr>
        <w:fldChar w:fldCharType="separate"/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sz w:val="20"/>
        </w:rPr>
        <w:fldChar w:fldCharType="end"/>
      </w:r>
      <w:bookmarkEnd w:id="3"/>
      <w:r w:rsidR="006A61E1">
        <w:rPr>
          <w:noProof/>
          <w:sz w:val="20"/>
        </w:rPr>
        <w:pict w14:anchorId="12156447">
          <v:line id="_x0000_s1031" style="position:absolute;z-index:251651072;mso-position-horizontal-relative:text;mso-position-vertical-relative:text" from="55pt,11.9pt" to="512.2pt,11.9pt" o:allowincell="f">
            <w10:anchorlock/>
          </v:line>
        </w:pict>
      </w:r>
      <w:r w:rsidR="0057306C">
        <w:rPr>
          <w:sz w:val="20"/>
        </w:rPr>
        <w:tab/>
      </w:r>
      <w:proofErr w:type="spellStart"/>
      <w:r w:rsidR="00F52938">
        <w:rPr>
          <w:sz w:val="20"/>
        </w:rPr>
        <w:t>Plz</w:t>
      </w:r>
      <w:proofErr w:type="spellEnd"/>
      <w:r w:rsidR="00F52938">
        <w:rPr>
          <w:sz w:val="20"/>
        </w:rPr>
        <w:t xml:space="preserve">/Ort: </w:t>
      </w:r>
      <w:r w:rsidR="0057306C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57306C">
        <w:rPr>
          <w:sz w:val="20"/>
        </w:rPr>
        <w:instrText xml:space="preserve"> FORMTEXT </w:instrText>
      </w:r>
      <w:r w:rsidR="0057306C">
        <w:rPr>
          <w:sz w:val="20"/>
        </w:rPr>
      </w:r>
      <w:r w:rsidR="0057306C">
        <w:rPr>
          <w:sz w:val="20"/>
        </w:rPr>
        <w:fldChar w:fldCharType="separate"/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noProof/>
          <w:sz w:val="20"/>
        </w:rPr>
        <w:t> </w:t>
      </w:r>
      <w:r w:rsidR="0057306C">
        <w:rPr>
          <w:sz w:val="20"/>
        </w:rPr>
        <w:fldChar w:fldCharType="end"/>
      </w:r>
      <w:bookmarkEnd w:id="4"/>
    </w:p>
    <w:p w14:paraId="23E13345" w14:textId="77777777" w:rsidR="00F52938" w:rsidRPr="00D93ED0" w:rsidRDefault="00F52938" w:rsidP="00D93ED0">
      <w:pPr>
        <w:tabs>
          <w:tab w:val="left" w:pos="426"/>
          <w:tab w:val="left" w:pos="1418"/>
          <w:tab w:val="left" w:pos="2410"/>
          <w:tab w:val="left" w:pos="4253"/>
        </w:tabs>
        <w:rPr>
          <w:sz w:val="12"/>
          <w:szCs w:val="12"/>
        </w:rPr>
      </w:pPr>
    </w:p>
    <w:p w14:paraId="1178A09B" w14:textId="77777777" w:rsidR="006A56B5" w:rsidRDefault="00F52938" w:rsidP="0057306C">
      <w:pPr>
        <w:tabs>
          <w:tab w:val="left" w:pos="426"/>
          <w:tab w:val="left" w:pos="1418"/>
          <w:tab w:val="left" w:pos="6663"/>
          <w:tab w:val="left" w:pos="7513"/>
        </w:tabs>
        <w:rPr>
          <w:sz w:val="20"/>
        </w:rPr>
      </w:pPr>
      <w:r>
        <w:rPr>
          <w:noProof/>
          <w:sz w:val="20"/>
        </w:rPr>
        <w:pict w14:anchorId="59B4B9E1">
          <v:line id="_x0000_s1052" style="position:absolute;z-index:251659264" from="39.85pt,11.25pt" to="163.35pt,11.25pt"/>
        </w:pict>
      </w:r>
      <w:r w:rsidR="005154CD">
        <w:rPr>
          <w:sz w:val="20"/>
        </w:rPr>
        <w:t xml:space="preserve">Telefon: </w:t>
      </w:r>
      <w:r w:rsidR="006E0E98">
        <w:rPr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="006E0E98">
        <w:rPr>
          <w:sz w:val="20"/>
        </w:rPr>
        <w:instrText xml:space="preserve"> FORMTEXT </w:instrText>
      </w:r>
      <w:r w:rsidR="006E0E98">
        <w:rPr>
          <w:sz w:val="20"/>
        </w:rPr>
      </w:r>
      <w:r w:rsidR="006E0E98">
        <w:rPr>
          <w:sz w:val="20"/>
        </w:rPr>
        <w:fldChar w:fldCharType="separate"/>
      </w:r>
      <w:r w:rsidR="006E0E98">
        <w:rPr>
          <w:noProof/>
          <w:sz w:val="20"/>
        </w:rPr>
        <w:t> </w:t>
      </w:r>
      <w:r w:rsidR="006E0E98">
        <w:rPr>
          <w:noProof/>
          <w:sz w:val="20"/>
        </w:rPr>
        <w:t> </w:t>
      </w:r>
      <w:r w:rsidR="006E0E98">
        <w:rPr>
          <w:noProof/>
          <w:sz w:val="20"/>
        </w:rPr>
        <w:t> </w:t>
      </w:r>
      <w:r w:rsidR="006E0E98">
        <w:rPr>
          <w:noProof/>
          <w:sz w:val="20"/>
        </w:rPr>
        <w:t> </w:t>
      </w:r>
      <w:r w:rsidR="006E0E98">
        <w:rPr>
          <w:noProof/>
          <w:sz w:val="20"/>
        </w:rPr>
        <w:t> </w:t>
      </w:r>
      <w:r w:rsidR="006E0E98">
        <w:rPr>
          <w:sz w:val="20"/>
        </w:rPr>
        <w:fldChar w:fldCharType="end"/>
      </w:r>
      <w:bookmarkEnd w:id="5"/>
      <w:r w:rsidR="005154CD" w:rsidRPr="005154CD">
        <w:rPr>
          <w:sz w:val="20"/>
        </w:rPr>
        <w:t xml:space="preserve">                        </w:t>
      </w:r>
      <w:r w:rsidR="006A56B5">
        <w:rPr>
          <w:sz w:val="20"/>
        </w:rPr>
        <w:t xml:space="preserve">                    </w:t>
      </w:r>
      <w:r w:rsidR="005154CD">
        <w:rPr>
          <w:sz w:val="20"/>
        </w:rPr>
        <w:t xml:space="preserve">Handy: </w:t>
      </w:r>
      <w:r w:rsidR="006E0E98">
        <w:rPr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 w:rsidR="006E0E98">
        <w:rPr>
          <w:sz w:val="20"/>
        </w:rPr>
        <w:instrText xml:space="preserve"> FORMTEXT </w:instrText>
      </w:r>
      <w:r w:rsidR="006E0E98">
        <w:rPr>
          <w:sz w:val="20"/>
        </w:rPr>
      </w:r>
      <w:r w:rsidR="006E0E98">
        <w:rPr>
          <w:sz w:val="20"/>
        </w:rPr>
        <w:fldChar w:fldCharType="separate"/>
      </w:r>
      <w:r w:rsidR="006E0E98">
        <w:rPr>
          <w:noProof/>
          <w:sz w:val="20"/>
        </w:rPr>
        <w:t> </w:t>
      </w:r>
      <w:r w:rsidR="006E0E98">
        <w:rPr>
          <w:noProof/>
          <w:sz w:val="20"/>
        </w:rPr>
        <w:t> </w:t>
      </w:r>
      <w:r w:rsidR="006E0E98">
        <w:rPr>
          <w:noProof/>
          <w:sz w:val="20"/>
        </w:rPr>
        <w:t> </w:t>
      </w:r>
      <w:r w:rsidR="006E0E98">
        <w:rPr>
          <w:noProof/>
          <w:sz w:val="20"/>
        </w:rPr>
        <w:t> </w:t>
      </w:r>
      <w:r w:rsidR="006E0E98">
        <w:rPr>
          <w:noProof/>
          <w:sz w:val="20"/>
        </w:rPr>
        <w:t> </w:t>
      </w:r>
      <w:r w:rsidR="006E0E98">
        <w:rPr>
          <w:sz w:val="20"/>
        </w:rPr>
        <w:fldChar w:fldCharType="end"/>
      </w:r>
      <w:bookmarkEnd w:id="6"/>
      <w:r w:rsidR="005154CD">
        <w:rPr>
          <w:sz w:val="20"/>
        </w:rPr>
        <w:t xml:space="preserve">                            </w:t>
      </w:r>
      <w:r w:rsidR="006E0E98">
        <w:rPr>
          <w:sz w:val="20"/>
        </w:rPr>
        <w:t xml:space="preserve"> </w:t>
      </w:r>
      <w:r w:rsidR="005154CD">
        <w:rPr>
          <w:sz w:val="20"/>
        </w:rPr>
        <w:t xml:space="preserve"> </w:t>
      </w:r>
    </w:p>
    <w:p w14:paraId="5BB6192C" w14:textId="77777777" w:rsidR="00E25C83" w:rsidRPr="00D93ED0" w:rsidRDefault="006A61E1" w:rsidP="00D93ED0">
      <w:pPr>
        <w:tabs>
          <w:tab w:val="left" w:pos="426"/>
          <w:tab w:val="left" w:pos="1418"/>
          <w:tab w:val="left" w:pos="2410"/>
          <w:tab w:val="left" w:pos="4253"/>
        </w:tabs>
        <w:rPr>
          <w:sz w:val="12"/>
          <w:szCs w:val="12"/>
        </w:rPr>
      </w:pPr>
      <w:r w:rsidRPr="00D93ED0">
        <w:rPr>
          <w:sz w:val="12"/>
          <w:szCs w:val="12"/>
        </w:rPr>
        <w:pict w14:anchorId="054BCE86">
          <v:line id="_x0000_s1053" style="position:absolute;z-index:251660288" from="223.4pt,.25pt" to="366.3pt,.25pt"/>
        </w:pict>
      </w:r>
    </w:p>
    <w:p w14:paraId="73F09608" w14:textId="77777777" w:rsidR="006A56B5" w:rsidRDefault="006A56B5" w:rsidP="006A56B5">
      <w:pPr>
        <w:tabs>
          <w:tab w:val="left" w:pos="426"/>
          <w:tab w:val="left" w:pos="1418"/>
          <w:tab w:val="left" w:pos="5812"/>
          <w:tab w:val="left" w:pos="7513"/>
        </w:tabs>
        <w:rPr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      </w:t>
      </w:r>
      <w:r>
        <w:rPr>
          <w:sz w:val="20"/>
        </w:rPr>
        <w:tab/>
        <w:t>Staatsangehörigkeit:</w:t>
      </w:r>
      <w:r w:rsidRPr="006A56B5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FB8A412" w14:textId="77777777" w:rsidR="00A46E47" w:rsidRPr="00D93ED0" w:rsidRDefault="00993445" w:rsidP="00D93ED0">
      <w:pPr>
        <w:tabs>
          <w:tab w:val="left" w:pos="426"/>
          <w:tab w:val="left" w:pos="1418"/>
          <w:tab w:val="left" w:pos="2410"/>
          <w:tab w:val="left" w:pos="4253"/>
        </w:tabs>
        <w:rPr>
          <w:sz w:val="12"/>
          <w:szCs w:val="12"/>
        </w:rPr>
      </w:pPr>
      <w:r w:rsidRPr="00D93ED0">
        <w:rPr>
          <w:sz w:val="12"/>
          <w:szCs w:val="12"/>
        </w:rPr>
        <w:pict w14:anchorId="483E9FBB">
          <v:line id="_x0000_s1056" style="position:absolute;z-index:251661312" from="34pt,.8pt" to="281.1pt,.8pt"/>
        </w:pict>
      </w:r>
      <w:r w:rsidR="006A61E1" w:rsidRPr="00D93ED0">
        <w:rPr>
          <w:sz w:val="12"/>
          <w:szCs w:val="12"/>
        </w:rPr>
        <w:pict w14:anchorId="2582937D">
          <v:line id="_x0000_s1058" style="position:absolute;z-index:251663360" from="383.3pt,1.3pt" to="494.7pt,1.3pt"/>
        </w:pict>
      </w:r>
    </w:p>
    <w:p w14:paraId="197B276D" w14:textId="77777777" w:rsidR="0057306C" w:rsidRDefault="00B31270" w:rsidP="00283182">
      <w:pPr>
        <w:tabs>
          <w:tab w:val="left" w:pos="426"/>
          <w:tab w:val="left" w:pos="1418"/>
          <w:tab w:val="left" w:pos="2835"/>
          <w:tab w:val="left" w:pos="3402"/>
          <w:tab w:val="left" w:pos="6663"/>
          <w:tab w:val="left" w:pos="7513"/>
        </w:tabs>
        <w:rPr>
          <w:sz w:val="20"/>
        </w:rPr>
      </w:pPr>
      <w:r>
        <w:rPr>
          <w:sz w:val="20"/>
        </w:rPr>
        <w:t xml:space="preserve">Geschlecht: </w:t>
      </w:r>
      <w:r w:rsidRPr="00B31270">
        <w:rPr>
          <w:sz w:val="14"/>
        </w:rPr>
        <w:t>(ankreuzen)</w:t>
      </w:r>
      <w:r w:rsidR="00F93CDD">
        <w:rPr>
          <w:sz w:val="14"/>
        </w:rPr>
        <w:t xml:space="preserve"> </w:t>
      </w:r>
      <w:r w:rsidR="00283182">
        <w:rPr>
          <w:sz w:val="14"/>
        </w:rPr>
        <w:tab/>
      </w:r>
      <w:r w:rsidR="00F93CDD">
        <w:rPr>
          <w:sz w:val="20"/>
        </w:rPr>
        <w:t xml:space="preserve">Zur Jugendfeuerwehr bin ich gekommen: </w:t>
      </w:r>
      <w:r w:rsidR="00F93CDD" w:rsidRPr="007E7C63">
        <w:rPr>
          <w:sz w:val="14"/>
        </w:rPr>
        <w:t>(ankreuzen)</w:t>
      </w:r>
    </w:p>
    <w:p w14:paraId="24A42ED5" w14:textId="77777777" w:rsidR="00B31270" w:rsidRDefault="00B31270" w:rsidP="00283182">
      <w:pPr>
        <w:tabs>
          <w:tab w:val="left" w:pos="426"/>
          <w:tab w:val="left" w:pos="1418"/>
          <w:tab w:val="left" w:pos="2410"/>
          <w:tab w:val="left" w:pos="2835"/>
          <w:tab w:val="left" w:pos="3402"/>
          <w:tab w:val="left" w:pos="4253"/>
        </w:tabs>
        <w:rPr>
          <w:sz w:val="20"/>
        </w:rPr>
      </w:pPr>
      <w:r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B31270">
        <w:instrText xml:space="preserve"> FORMCHECKBOX </w:instrText>
      </w:r>
      <w:r w:rsidR="006A61E1">
        <w:fldChar w:fldCharType="separate"/>
      </w:r>
      <w:r w:rsidRPr="00B31270">
        <w:fldChar w:fldCharType="end"/>
      </w:r>
      <w:bookmarkEnd w:id="8"/>
      <w:r w:rsidR="00A46E47">
        <w:t xml:space="preserve"> m</w:t>
      </w:r>
      <w:r>
        <w:rPr>
          <w:sz w:val="20"/>
        </w:rPr>
        <w:tab/>
      </w:r>
      <w:r w:rsidRPr="00B3127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B31270">
        <w:instrText xml:space="preserve"> FORMCHECKBOX </w:instrText>
      </w:r>
      <w:r w:rsidR="006A61E1">
        <w:fldChar w:fldCharType="separate"/>
      </w:r>
      <w:r w:rsidRPr="00B31270">
        <w:fldChar w:fldCharType="end"/>
      </w:r>
      <w:bookmarkEnd w:id="9"/>
      <w:r w:rsidR="00A46E47">
        <w:t xml:space="preserve"> w</w:t>
      </w:r>
      <w:r>
        <w:rPr>
          <w:sz w:val="20"/>
        </w:rPr>
        <w:tab/>
      </w:r>
      <w:r w:rsidR="00F93CDD">
        <w:rPr>
          <w:sz w:val="20"/>
        </w:rPr>
        <w:tab/>
      </w:r>
      <w:r w:rsidR="00F93CDD" w:rsidRPr="007E7C63">
        <w:rPr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9"/>
      <w:r w:rsidR="00F93CDD" w:rsidRPr="007E7C63">
        <w:rPr>
          <w:szCs w:val="24"/>
        </w:rPr>
        <w:instrText xml:space="preserve"> FORMCHECKBOX </w:instrText>
      </w:r>
      <w:r w:rsidR="00F93CDD">
        <w:rPr>
          <w:szCs w:val="24"/>
        </w:rPr>
      </w:r>
      <w:r w:rsidR="00F93CDD">
        <w:rPr>
          <w:szCs w:val="24"/>
        </w:rPr>
        <w:fldChar w:fldCharType="separate"/>
      </w:r>
      <w:r w:rsidR="00F93CDD" w:rsidRPr="007E7C63">
        <w:rPr>
          <w:szCs w:val="24"/>
        </w:rPr>
        <w:fldChar w:fldCharType="end"/>
      </w:r>
      <w:bookmarkEnd w:id="10"/>
      <w:r w:rsidR="00F93CDD">
        <w:rPr>
          <w:szCs w:val="24"/>
        </w:rPr>
        <w:t xml:space="preserve"> </w:t>
      </w:r>
      <w:r w:rsidR="00F93CDD">
        <w:rPr>
          <w:sz w:val="20"/>
        </w:rPr>
        <w:t>aus eigenem Interesse</w:t>
      </w:r>
      <w:r w:rsidR="00F93CDD">
        <w:rPr>
          <w:sz w:val="20"/>
        </w:rPr>
        <w:tab/>
      </w:r>
      <w:r w:rsidR="00F93CDD" w:rsidRPr="007E7C63">
        <w:rPr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="00F93CDD" w:rsidRPr="007E7C63">
        <w:rPr>
          <w:szCs w:val="24"/>
        </w:rPr>
        <w:instrText xml:space="preserve"> FORMCHECKBOX </w:instrText>
      </w:r>
      <w:r w:rsidR="00F93CDD">
        <w:rPr>
          <w:szCs w:val="24"/>
        </w:rPr>
      </w:r>
      <w:r w:rsidR="00F93CDD">
        <w:rPr>
          <w:szCs w:val="24"/>
        </w:rPr>
        <w:fldChar w:fldCharType="separate"/>
      </w:r>
      <w:r w:rsidR="00F93CDD" w:rsidRPr="007E7C63">
        <w:rPr>
          <w:szCs w:val="24"/>
        </w:rPr>
        <w:fldChar w:fldCharType="end"/>
      </w:r>
      <w:bookmarkEnd w:id="11"/>
      <w:r w:rsidR="00F93CDD">
        <w:rPr>
          <w:szCs w:val="24"/>
        </w:rPr>
        <w:t xml:space="preserve"> </w:t>
      </w:r>
      <w:r w:rsidR="00F93CDD">
        <w:rPr>
          <w:sz w:val="20"/>
        </w:rPr>
        <w:t>durch ein aktives Mitglied geworben</w:t>
      </w:r>
    </w:p>
    <w:p w14:paraId="49A557A0" w14:textId="77777777" w:rsidR="0043523D" w:rsidRPr="00FE54EC" w:rsidRDefault="0043523D" w:rsidP="0043523D">
      <w:pPr>
        <w:tabs>
          <w:tab w:val="left" w:pos="426"/>
        </w:tabs>
        <w:rPr>
          <w:sz w:val="12"/>
        </w:rPr>
      </w:pPr>
      <w:r>
        <w:rPr>
          <w:noProof/>
          <w:sz w:val="12"/>
        </w:rPr>
        <w:pict w14:anchorId="1D60F1FD">
          <v:line id="_x0000_s1074" style="position:absolute;z-index:-251634688" from="1.95pt,5.8pt" to="512.2pt,5.8pt" wrapcoords="0 0 0 1 682 1 682 0 0 0" o:allowincell="f" strokeweight="1.5pt">
            <w10:wrap type="tight"/>
          </v:line>
        </w:pict>
      </w:r>
    </w:p>
    <w:p w14:paraId="671F8271" w14:textId="77777777" w:rsidR="0043523D" w:rsidRPr="00FE54EC" w:rsidRDefault="0043523D" w:rsidP="0043523D">
      <w:pPr>
        <w:tabs>
          <w:tab w:val="left" w:pos="426"/>
          <w:tab w:val="left" w:pos="1418"/>
          <w:tab w:val="left" w:pos="3544"/>
          <w:tab w:val="left" w:pos="4536"/>
          <w:tab w:val="left" w:pos="6663"/>
          <w:tab w:val="left" w:pos="7513"/>
          <w:tab w:val="left" w:pos="9072"/>
          <w:tab w:val="left" w:pos="9356"/>
        </w:tabs>
        <w:rPr>
          <w:sz w:val="12"/>
        </w:rPr>
      </w:pPr>
    </w:p>
    <w:p w14:paraId="3EDC29C7" w14:textId="77777777" w:rsidR="00395CF0" w:rsidRDefault="001B566A" w:rsidP="00B31270">
      <w:pPr>
        <w:tabs>
          <w:tab w:val="left" w:pos="426"/>
          <w:tab w:val="left" w:pos="1418"/>
          <w:tab w:val="left" w:pos="2410"/>
          <w:tab w:val="left" w:pos="4253"/>
        </w:tabs>
        <w:rPr>
          <w:sz w:val="20"/>
        </w:rPr>
      </w:pPr>
      <w:r>
        <w:rPr>
          <w:sz w:val="20"/>
        </w:rPr>
        <w:t>E</w:t>
      </w:r>
      <w:r w:rsidR="00264CD2">
        <w:rPr>
          <w:sz w:val="20"/>
        </w:rPr>
        <w:t>rziehungsberechtigter</w:t>
      </w:r>
      <w:r w:rsidR="00A374BE">
        <w:rPr>
          <w:sz w:val="20"/>
        </w:rPr>
        <w:t xml:space="preserve"> bzw. Notfallkontakt</w:t>
      </w:r>
      <w:r w:rsidR="00264CD2">
        <w:rPr>
          <w:sz w:val="20"/>
        </w:rPr>
        <w:t>:</w:t>
      </w:r>
    </w:p>
    <w:p w14:paraId="1F3B9362" w14:textId="77777777" w:rsidR="00264CD2" w:rsidRPr="00FE54EC" w:rsidRDefault="00264CD2" w:rsidP="00B31270">
      <w:pPr>
        <w:tabs>
          <w:tab w:val="left" w:pos="426"/>
          <w:tab w:val="left" w:pos="1418"/>
          <w:tab w:val="left" w:pos="2410"/>
          <w:tab w:val="left" w:pos="4253"/>
        </w:tabs>
        <w:rPr>
          <w:sz w:val="12"/>
          <w:szCs w:val="12"/>
        </w:rPr>
      </w:pPr>
    </w:p>
    <w:p w14:paraId="4B91D325" w14:textId="77777777" w:rsidR="00264CD2" w:rsidRDefault="00810043" w:rsidP="00264CD2">
      <w:pPr>
        <w:tabs>
          <w:tab w:val="left" w:pos="426"/>
          <w:tab w:val="left" w:pos="1418"/>
          <w:tab w:val="left" w:pos="4820"/>
          <w:tab w:val="left" w:pos="5812"/>
        </w:tabs>
        <w:rPr>
          <w:sz w:val="20"/>
        </w:rPr>
      </w:pPr>
      <w:r>
        <w:rPr>
          <w:sz w:val="20"/>
        </w:rPr>
        <w:t>Nach</w:t>
      </w:r>
      <w:r w:rsidR="00264CD2">
        <w:rPr>
          <w:sz w:val="20"/>
        </w:rPr>
        <w:t>name:</w:t>
      </w:r>
      <w:r w:rsidR="00264CD2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64CD2">
        <w:rPr>
          <w:sz w:val="20"/>
        </w:rPr>
        <w:instrText xml:space="preserve"> FORMTEXT </w:instrText>
      </w:r>
      <w:r w:rsidR="00264CD2">
        <w:rPr>
          <w:sz w:val="20"/>
        </w:rPr>
      </w:r>
      <w:r w:rsidR="00264CD2">
        <w:rPr>
          <w:sz w:val="20"/>
        </w:rPr>
        <w:fldChar w:fldCharType="separate"/>
      </w:r>
      <w:r w:rsidR="00264CD2">
        <w:rPr>
          <w:noProof/>
          <w:sz w:val="20"/>
        </w:rPr>
        <w:t> </w:t>
      </w:r>
      <w:r w:rsidR="00264CD2">
        <w:rPr>
          <w:noProof/>
          <w:sz w:val="20"/>
        </w:rPr>
        <w:t> </w:t>
      </w:r>
      <w:r w:rsidR="00264CD2">
        <w:rPr>
          <w:noProof/>
          <w:sz w:val="20"/>
        </w:rPr>
        <w:t> </w:t>
      </w:r>
      <w:r w:rsidR="00264CD2">
        <w:rPr>
          <w:noProof/>
          <w:sz w:val="20"/>
        </w:rPr>
        <w:t> </w:t>
      </w:r>
      <w:r w:rsidR="00264CD2">
        <w:rPr>
          <w:noProof/>
          <w:sz w:val="20"/>
        </w:rPr>
        <w:t> </w:t>
      </w:r>
      <w:r w:rsidR="00264CD2">
        <w:rPr>
          <w:sz w:val="20"/>
        </w:rPr>
        <w:fldChar w:fldCharType="end"/>
      </w:r>
      <w:bookmarkEnd w:id="12"/>
      <w:r w:rsidR="006A61E1">
        <w:rPr>
          <w:noProof/>
          <w:sz w:val="20"/>
        </w:rPr>
        <w:pict w14:anchorId="2B3026A4">
          <v:line id="_x0000_s1033" style="position:absolute;z-index:251652096;mso-position-horizontal-relative:text;mso-position-vertical-relative:text" from="52.2pt,11.65pt" to="217.8pt,11.65pt" o:allowincell="f">
            <w10:anchorlock/>
          </v:line>
        </w:pict>
      </w:r>
      <w:r w:rsidR="00264CD2">
        <w:rPr>
          <w:sz w:val="20"/>
        </w:rPr>
        <w:tab/>
        <w:t>Vorname:</w:t>
      </w:r>
      <w:r w:rsidR="00264CD2">
        <w:rPr>
          <w:sz w:val="20"/>
        </w:rPr>
        <w:tab/>
      </w:r>
      <w:r w:rsidR="00264CD2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64CD2">
        <w:rPr>
          <w:sz w:val="20"/>
        </w:rPr>
        <w:instrText xml:space="preserve"> FORMTEXT </w:instrText>
      </w:r>
      <w:r w:rsidR="00264CD2">
        <w:rPr>
          <w:sz w:val="20"/>
        </w:rPr>
      </w:r>
      <w:r w:rsidR="00264CD2">
        <w:rPr>
          <w:sz w:val="20"/>
        </w:rPr>
        <w:fldChar w:fldCharType="separate"/>
      </w:r>
      <w:r w:rsidR="00264CD2">
        <w:rPr>
          <w:noProof/>
          <w:sz w:val="20"/>
        </w:rPr>
        <w:t> </w:t>
      </w:r>
      <w:r w:rsidR="00264CD2">
        <w:rPr>
          <w:noProof/>
          <w:sz w:val="20"/>
        </w:rPr>
        <w:t> </w:t>
      </w:r>
      <w:r w:rsidR="00264CD2">
        <w:rPr>
          <w:noProof/>
          <w:sz w:val="20"/>
        </w:rPr>
        <w:t> </w:t>
      </w:r>
      <w:r w:rsidR="00264CD2">
        <w:rPr>
          <w:noProof/>
          <w:sz w:val="20"/>
        </w:rPr>
        <w:t> </w:t>
      </w:r>
      <w:r w:rsidR="00264CD2">
        <w:rPr>
          <w:noProof/>
          <w:sz w:val="20"/>
        </w:rPr>
        <w:t> </w:t>
      </w:r>
      <w:r w:rsidR="00264CD2">
        <w:rPr>
          <w:sz w:val="20"/>
        </w:rPr>
        <w:fldChar w:fldCharType="end"/>
      </w:r>
      <w:bookmarkEnd w:id="13"/>
      <w:r w:rsidR="006A61E1">
        <w:rPr>
          <w:noProof/>
          <w:sz w:val="20"/>
        </w:rPr>
        <w:pict w14:anchorId="7147301A">
          <v:line id="_x0000_s1034" style="position:absolute;z-index:251653120;mso-position-horizontal-relative:text;mso-position-vertical-relative:text" from="287.85pt,11.65pt" to="510.1pt,11.65pt" o:allowincell="f">
            <w10:anchorlock/>
          </v:line>
        </w:pict>
      </w:r>
    </w:p>
    <w:p w14:paraId="345E034A" w14:textId="77777777" w:rsidR="00395CF0" w:rsidRPr="00D93ED0" w:rsidRDefault="00395CF0" w:rsidP="00B31270">
      <w:pPr>
        <w:tabs>
          <w:tab w:val="left" w:pos="426"/>
          <w:tab w:val="left" w:pos="1418"/>
          <w:tab w:val="left" w:pos="2410"/>
          <w:tab w:val="left" w:pos="4253"/>
        </w:tabs>
        <w:rPr>
          <w:sz w:val="12"/>
          <w:szCs w:val="12"/>
        </w:rPr>
      </w:pPr>
    </w:p>
    <w:p w14:paraId="15B1075A" w14:textId="77777777" w:rsidR="001B566A" w:rsidRDefault="001B566A" w:rsidP="00DA4030">
      <w:pPr>
        <w:tabs>
          <w:tab w:val="left" w:pos="426"/>
          <w:tab w:val="left" w:pos="1418"/>
          <w:tab w:val="left" w:pos="6096"/>
          <w:tab w:val="left" w:pos="7513"/>
        </w:tabs>
        <w:rPr>
          <w:sz w:val="20"/>
        </w:rPr>
      </w:pPr>
      <w:r>
        <w:rPr>
          <w:sz w:val="20"/>
        </w:rPr>
        <w:t xml:space="preserve">Straße, Nr.: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noProof/>
          <w:sz w:val="20"/>
        </w:rPr>
        <w:pict w14:anchorId="530D3D12">
          <v:line id="_x0000_s1067" style="position:absolute;z-index:251674624;mso-position-horizontal-relative:text;mso-position-vertical-relative:text" from="55pt,11.9pt" to="512.2pt,11.9pt" o:allowincell="f">
            <w10:anchorlock/>
          </v:line>
        </w:pict>
      </w:r>
      <w:r>
        <w:rPr>
          <w:sz w:val="20"/>
        </w:rPr>
        <w:tab/>
      </w:r>
      <w:proofErr w:type="spellStart"/>
      <w:r>
        <w:rPr>
          <w:sz w:val="20"/>
        </w:rPr>
        <w:t>Plz</w:t>
      </w:r>
      <w:proofErr w:type="spellEnd"/>
      <w:r>
        <w:rPr>
          <w:sz w:val="20"/>
        </w:rPr>
        <w:t xml:space="preserve">/Ort: </w:t>
      </w:r>
      <w:r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373B687" w14:textId="77777777" w:rsidR="001B566A" w:rsidRPr="00D93ED0" w:rsidRDefault="001B566A" w:rsidP="00D93ED0">
      <w:pPr>
        <w:tabs>
          <w:tab w:val="left" w:pos="426"/>
          <w:tab w:val="left" w:pos="1418"/>
          <w:tab w:val="left" w:pos="2410"/>
          <w:tab w:val="left" w:pos="4253"/>
        </w:tabs>
        <w:rPr>
          <w:sz w:val="12"/>
          <w:szCs w:val="12"/>
        </w:rPr>
      </w:pPr>
    </w:p>
    <w:p w14:paraId="492E20AD" w14:textId="77777777" w:rsidR="001B566A" w:rsidRDefault="001B566A" w:rsidP="00DA4030">
      <w:pPr>
        <w:tabs>
          <w:tab w:val="left" w:pos="426"/>
          <w:tab w:val="left" w:pos="1418"/>
          <w:tab w:val="left" w:pos="4820"/>
          <w:tab w:val="left" w:pos="7513"/>
        </w:tabs>
        <w:rPr>
          <w:sz w:val="20"/>
        </w:rPr>
      </w:pPr>
      <w:r>
        <w:rPr>
          <w:noProof/>
          <w:sz w:val="20"/>
        </w:rPr>
        <w:pict w14:anchorId="3DECBD79">
          <v:line id="_x0000_s1068" style="position:absolute;z-index:251676672" from="39.85pt,11.25pt" to="163.35pt,11.25pt"/>
        </w:pict>
      </w:r>
      <w:r>
        <w:rPr>
          <w:sz w:val="20"/>
        </w:rPr>
        <w:t xml:space="preserve">Telefon: </w:t>
      </w:r>
      <w:r>
        <w:rPr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5154CD">
        <w:rPr>
          <w:sz w:val="20"/>
        </w:rPr>
        <w:t xml:space="preserve">                        </w:t>
      </w:r>
      <w:r>
        <w:rPr>
          <w:sz w:val="20"/>
        </w:rPr>
        <w:t xml:space="preserve">                               </w:t>
      </w:r>
      <w:r w:rsidR="00DA4030">
        <w:rPr>
          <w:sz w:val="20"/>
        </w:rPr>
        <w:tab/>
      </w:r>
      <w:r>
        <w:rPr>
          <w:sz w:val="20"/>
        </w:rPr>
        <w:t xml:space="preserve">Evtl. </w:t>
      </w:r>
      <w:r>
        <w:rPr>
          <w:sz w:val="20"/>
        </w:rPr>
        <w:t xml:space="preserve">Handy: </w:t>
      </w:r>
      <w:r>
        <w:rPr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                           </w:t>
      </w:r>
    </w:p>
    <w:p w14:paraId="09A85934" w14:textId="77777777" w:rsidR="001B566A" w:rsidRPr="00D93ED0" w:rsidRDefault="001B566A" w:rsidP="00D93ED0">
      <w:pPr>
        <w:tabs>
          <w:tab w:val="left" w:pos="426"/>
          <w:tab w:val="left" w:pos="1418"/>
          <w:tab w:val="left" w:pos="2410"/>
          <w:tab w:val="left" w:pos="4253"/>
        </w:tabs>
        <w:rPr>
          <w:sz w:val="12"/>
          <w:szCs w:val="12"/>
        </w:rPr>
      </w:pPr>
      <w:r w:rsidRPr="00D93ED0">
        <w:rPr>
          <w:sz w:val="12"/>
          <w:szCs w:val="12"/>
        </w:rPr>
        <w:pict w14:anchorId="3E2D8DF2">
          <v:line id="_x0000_s1069" style="position:absolute;z-index:251677696" from="298.1pt,.25pt" to="441pt,.25pt"/>
        </w:pict>
      </w:r>
    </w:p>
    <w:p w14:paraId="1A72D6E4" w14:textId="77777777" w:rsidR="00395CF0" w:rsidRDefault="006A56B5" w:rsidP="00F71ED1">
      <w:pPr>
        <w:tabs>
          <w:tab w:val="left" w:pos="426"/>
          <w:tab w:val="left" w:pos="1418"/>
          <w:tab w:val="left" w:pos="4820"/>
        </w:tabs>
        <w:rPr>
          <w:sz w:val="20"/>
        </w:rPr>
      </w:pPr>
      <w:r>
        <w:rPr>
          <w:sz w:val="20"/>
        </w:rPr>
        <w:t>E-Mail</w:t>
      </w:r>
      <w:r w:rsidR="00F71ED1">
        <w:rPr>
          <w:sz w:val="20"/>
        </w:rPr>
        <w:t>:</w:t>
      </w:r>
      <w:r w:rsidR="00E80957">
        <w:rPr>
          <w:sz w:val="20"/>
        </w:rPr>
        <w:t xml:space="preserve"> </w:t>
      </w:r>
      <w:r w:rsidR="00F71ED1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71ED1">
        <w:rPr>
          <w:sz w:val="20"/>
        </w:rPr>
        <w:instrText xml:space="preserve"> FORMTEXT </w:instrText>
      </w:r>
      <w:r w:rsidR="00F71ED1">
        <w:rPr>
          <w:sz w:val="20"/>
        </w:rPr>
      </w:r>
      <w:r w:rsidR="00F71ED1">
        <w:rPr>
          <w:sz w:val="20"/>
        </w:rPr>
        <w:fldChar w:fldCharType="separate"/>
      </w:r>
      <w:r w:rsidR="00F71ED1">
        <w:rPr>
          <w:noProof/>
          <w:sz w:val="20"/>
        </w:rPr>
        <w:t> </w:t>
      </w:r>
      <w:r w:rsidR="00F71ED1">
        <w:rPr>
          <w:noProof/>
          <w:sz w:val="20"/>
        </w:rPr>
        <w:t> </w:t>
      </w:r>
      <w:r w:rsidR="00F71ED1">
        <w:rPr>
          <w:noProof/>
          <w:sz w:val="20"/>
        </w:rPr>
        <w:t> </w:t>
      </w:r>
      <w:r w:rsidR="00F71ED1">
        <w:rPr>
          <w:noProof/>
          <w:sz w:val="20"/>
        </w:rPr>
        <w:t> </w:t>
      </w:r>
      <w:r w:rsidR="00F71ED1">
        <w:rPr>
          <w:noProof/>
          <w:sz w:val="20"/>
        </w:rPr>
        <w:t> </w:t>
      </w:r>
      <w:r w:rsidR="00F71ED1">
        <w:rPr>
          <w:sz w:val="20"/>
        </w:rPr>
        <w:fldChar w:fldCharType="end"/>
      </w:r>
      <w:bookmarkEnd w:id="14"/>
      <w:r w:rsidR="006A61E1">
        <w:rPr>
          <w:noProof/>
          <w:sz w:val="20"/>
        </w:rPr>
        <w:pict w14:anchorId="74AB3F39">
          <v:line id="_x0000_s1035" style="position:absolute;z-index:251654144;mso-position-horizontal-relative:text;mso-position-vertical-relative:text" from="34.65pt,11.6pt" to="281.85pt,11.6pt" o:allowincell="f">
            <w10:anchorlock/>
          </v:line>
        </w:pict>
      </w:r>
    </w:p>
    <w:p w14:paraId="42AAA8BE" w14:textId="77777777" w:rsidR="0043523D" w:rsidRPr="00FE54EC" w:rsidRDefault="0043523D" w:rsidP="0043523D">
      <w:pPr>
        <w:tabs>
          <w:tab w:val="left" w:pos="426"/>
        </w:tabs>
        <w:rPr>
          <w:sz w:val="12"/>
        </w:rPr>
      </w:pPr>
      <w:r>
        <w:rPr>
          <w:noProof/>
          <w:sz w:val="12"/>
        </w:rPr>
        <w:pict w14:anchorId="68A56464">
          <v:line id="_x0000_s1075" style="position:absolute;z-index:-251632640" from="1.95pt,5.8pt" to="512.2pt,5.8pt" wrapcoords="0 0 0 1 682 1 682 0 0 0" o:allowincell="f" strokeweight="1.5pt">
            <w10:wrap type="tight"/>
          </v:line>
        </w:pict>
      </w:r>
    </w:p>
    <w:p w14:paraId="2818588B" w14:textId="77777777" w:rsidR="0043523D" w:rsidRPr="00FE54EC" w:rsidRDefault="0043523D" w:rsidP="0043523D">
      <w:pPr>
        <w:tabs>
          <w:tab w:val="left" w:pos="426"/>
          <w:tab w:val="left" w:pos="1418"/>
          <w:tab w:val="left" w:pos="3544"/>
          <w:tab w:val="left" w:pos="4536"/>
          <w:tab w:val="left" w:pos="6663"/>
          <w:tab w:val="left" w:pos="7513"/>
          <w:tab w:val="left" w:pos="9072"/>
          <w:tab w:val="left" w:pos="9356"/>
        </w:tabs>
        <w:rPr>
          <w:sz w:val="12"/>
        </w:rPr>
      </w:pPr>
    </w:p>
    <w:p w14:paraId="490985F7" w14:textId="77777777" w:rsidR="00FE54EC" w:rsidRDefault="00FE54EC" w:rsidP="00FE54EC">
      <w:pPr>
        <w:tabs>
          <w:tab w:val="left" w:pos="426"/>
          <w:tab w:val="left" w:pos="1418"/>
          <w:tab w:val="left" w:pos="2410"/>
          <w:tab w:val="left" w:pos="4253"/>
        </w:tabs>
        <w:rPr>
          <w:sz w:val="20"/>
        </w:rPr>
      </w:pPr>
      <w:r>
        <w:rPr>
          <w:sz w:val="20"/>
        </w:rPr>
        <w:t xml:space="preserve">Mein(e) / unser(e) Tochter / Sohn: </w:t>
      </w:r>
      <w:r w:rsidRPr="007E7C63">
        <w:rPr>
          <w:sz w:val="14"/>
        </w:rPr>
        <w:t>(ankreuzen)</w:t>
      </w:r>
    </w:p>
    <w:p w14:paraId="0D653AC9" w14:textId="77777777" w:rsidR="00FE54EC" w:rsidRDefault="00FE54EC" w:rsidP="00D93ED0">
      <w:pPr>
        <w:tabs>
          <w:tab w:val="left" w:pos="567"/>
          <w:tab w:val="left" w:pos="1418"/>
          <w:tab w:val="left" w:pos="2410"/>
          <w:tab w:val="left" w:pos="4253"/>
        </w:tabs>
        <w:rPr>
          <w:sz w:val="20"/>
        </w:rPr>
      </w:pPr>
      <w:r>
        <w:rPr>
          <w:sz w:val="20"/>
        </w:rPr>
        <w:t xml:space="preserve">Ja </w:t>
      </w:r>
      <w:r w:rsidR="00D93ED0">
        <w:rPr>
          <w:sz w:val="20"/>
        </w:rPr>
        <w:tab/>
      </w:r>
      <w:r>
        <w:rPr>
          <w:sz w:val="20"/>
        </w:rPr>
        <w:t>Nein</w:t>
      </w:r>
    </w:p>
    <w:p w14:paraId="7F8CF3A1" w14:textId="77777777" w:rsidR="00FE54EC" w:rsidRDefault="00FE54EC" w:rsidP="00D93ED0">
      <w:pPr>
        <w:tabs>
          <w:tab w:val="left" w:pos="567"/>
          <w:tab w:val="left" w:pos="851"/>
          <w:tab w:val="left" w:pos="1418"/>
          <w:tab w:val="left" w:pos="4253"/>
        </w:tabs>
        <w:rPr>
          <w:sz w:val="20"/>
        </w:rPr>
      </w:pPr>
      <w:r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 w:rsidR="006A61E1">
        <w:fldChar w:fldCharType="separate"/>
      </w:r>
      <w:r w:rsidRPr="00B31270">
        <w:fldChar w:fldCharType="end"/>
      </w:r>
      <w:r>
        <w:rPr>
          <w:sz w:val="20"/>
        </w:rPr>
        <w:tab/>
      </w:r>
      <w:r w:rsidRPr="00B3127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 w:rsidR="006A61E1">
        <w:fldChar w:fldCharType="separate"/>
      </w:r>
      <w:r w:rsidRPr="00B31270">
        <w:fldChar w:fldCharType="end"/>
      </w:r>
      <w:r>
        <w:rPr>
          <w:sz w:val="20"/>
        </w:rPr>
        <w:tab/>
      </w:r>
      <w:r w:rsidR="00D93ED0">
        <w:rPr>
          <w:sz w:val="20"/>
        </w:rPr>
        <w:tab/>
      </w:r>
      <w:proofErr w:type="gramStart"/>
      <w:r>
        <w:rPr>
          <w:sz w:val="20"/>
        </w:rPr>
        <w:t>kann</w:t>
      </w:r>
      <w:proofErr w:type="gramEnd"/>
      <w:r>
        <w:rPr>
          <w:sz w:val="20"/>
        </w:rPr>
        <w:t xml:space="preserve"> schwimmen und darf unter Aufsicht im Schwimmbad / See baden</w:t>
      </w:r>
    </w:p>
    <w:p w14:paraId="5D6B53AF" w14:textId="77777777" w:rsidR="00FE54EC" w:rsidRDefault="006A61E1" w:rsidP="00D93ED0">
      <w:pPr>
        <w:tabs>
          <w:tab w:val="left" w:pos="567"/>
          <w:tab w:val="left" w:pos="851"/>
          <w:tab w:val="left" w:pos="1418"/>
          <w:tab w:val="left" w:pos="4253"/>
        </w:tabs>
        <w:rPr>
          <w:sz w:val="20"/>
        </w:rPr>
      </w:pPr>
      <w:r>
        <w:rPr>
          <w:noProof/>
        </w:rPr>
        <w:pict w14:anchorId="2C0945BE">
          <v:line id="_x0000_s1059" style="position:absolute;z-index:251664384" from="206.25pt,12.65pt" to="511.05pt,12.65pt" o:allowincell="f">
            <w10:anchorlock/>
          </v:line>
        </w:pict>
      </w:r>
      <w:r w:rsidR="00FE54EC"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54EC" w:rsidRPr="00B31270">
        <w:instrText xml:space="preserve"> FORMCHECKBOX </w:instrText>
      </w:r>
      <w:r>
        <w:fldChar w:fldCharType="separate"/>
      </w:r>
      <w:r w:rsidR="00FE54EC" w:rsidRPr="00B31270">
        <w:fldChar w:fldCharType="end"/>
      </w:r>
      <w:r w:rsidR="00FE54EC">
        <w:rPr>
          <w:sz w:val="20"/>
        </w:rPr>
        <w:tab/>
      </w:r>
      <w:r w:rsidR="00FE54EC" w:rsidRPr="00B3127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E54EC" w:rsidRPr="00B31270">
        <w:instrText xml:space="preserve"> FORMCHECKBOX </w:instrText>
      </w:r>
      <w:r>
        <w:fldChar w:fldCharType="separate"/>
      </w:r>
      <w:r w:rsidR="00FE54EC" w:rsidRPr="00B31270">
        <w:fldChar w:fldCharType="end"/>
      </w:r>
      <w:r w:rsidR="00FE54EC">
        <w:rPr>
          <w:sz w:val="20"/>
        </w:rPr>
        <w:tab/>
      </w:r>
      <w:r w:rsidR="00D93ED0">
        <w:rPr>
          <w:sz w:val="20"/>
        </w:rPr>
        <w:tab/>
      </w:r>
      <w:r w:rsidR="00FE54EC">
        <w:rPr>
          <w:sz w:val="20"/>
        </w:rPr>
        <w:t>hat Allergien, wenn ja welche:</w:t>
      </w:r>
    </w:p>
    <w:p w14:paraId="79764580" w14:textId="77777777" w:rsidR="00FE54EC" w:rsidRDefault="00FE54EC" w:rsidP="00D93ED0">
      <w:pPr>
        <w:tabs>
          <w:tab w:val="left" w:pos="567"/>
          <w:tab w:val="left" w:pos="851"/>
          <w:tab w:val="left" w:pos="1418"/>
          <w:tab w:val="left" w:pos="4253"/>
        </w:tabs>
        <w:rPr>
          <w:sz w:val="20"/>
        </w:rPr>
      </w:pPr>
      <w:r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 w:rsidR="006A61E1">
        <w:fldChar w:fldCharType="separate"/>
      </w:r>
      <w:r w:rsidRPr="00B31270">
        <w:fldChar w:fldCharType="end"/>
      </w:r>
      <w:r>
        <w:rPr>
          <w:sz w:val="20"/>
        </w:rPr>
        <w:tab/>
      </w:r>
      <w:r w:rsidRPr="00B3127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 w:rsidR="006A61E1">
        <w:fldChar w:fldCharType="separate"/>
      </w:r>
      <w:r w:rsidRPr="00B31270">
        <w:fldChar w:fldCharType="end"/>
      </w:r>
      <w:r>
        <w:rPr>
          <w:sz w:val="20"/>
        </w:rPr>
        <w:tab/>
      </w:r>
      <w:r w:rsidR="00D93ED0">
        <w:rPr>
          <w:sz w:val="20"/>
        </w:rPr>
        <w:tab/>
      </w:r>
      <w:r>
        <w:rPr>
          <w:sz w:val="20"/>
        </w:rPr>
        <w:t>ist Diabetiker</w:t>
      </w:r>
    </w:p>
    <w:p w14:paraId="4955330A" w14:textId="77777777" w:rsidR="00FE54EC" w:rsidRDefault="006A61E1" w:rsidP="00D93ED0">
      <w:pPr>
        <w:tabs>
          <w:tab w:val="left" w:pos="567"/>
          <w:tab w:val="left" w:pos="851"/>
          <w:tab w:val="left" w:pos="1418"/>
          <w:tab w:val="left" w:pos="4253"/>
        </w:tabs>
        <w:rPr>
          <w:sz w:val="20"/>
        </w:rPr>
      </w:pPr>
      <w:r>
        <w:rPr>
          <w:noProof/>
        </w:rPr>
        <w:pict w14:anchorId="7AC555B3">
          <v:line id="_x0000_s1060" style="position:absolute;z-index:251665408" from="341.4pt,12.95pt" to="511.35pt,12.95pt" o:allowincell="f">
            <w10:anchorlock/>
          </v:line>
        </w:pict>
      </w:r>
      <w:r w:rsidR="00FE54EC"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54EC" w:rsidRPr="00B31270">
        <w:instrText xml:space="preserve"> FORMCHECKBOX </w:instrText>
      </w:r>
      <w:r>
        <w:fldChar w:fldCharType="separate"/>
      </w:r>
      <w:r w:rsidR="00FE54EC" w:rsidRPr="00B31270">
        <w:fldChar w:fldCharType="end"/>
      </w:r>
      <w:r w:rsidR="00FE54EC">
        <w:rPr>
          <w:sz w:val="20"/>
        </w:rPr>
        <w:tab/>
      </w:r>
      <w:r w:rsidR="00FE54EC" w:rsidRPr="00B3127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E54EC" w:rsidRPr="00B31270">
        <w:instrText xml:space="preserve"> FORMCHECKBOX </w:instrText>
      </w:r>
      <w:r>
        <w:fldChar w:fldCharType="separate"/>
      </w:r>
      <w:r w:rsidR="00FE54EC" w:rsidRPr="00B31270">
        <w:fldChar w:fldCharType="end"/>
      </w:r>
      <w:r w:rsidR="00FE54EC">
        <w:rPr>
          <w:sz w:val="20"/>
        </w:rPr>
        <w:tab/>
      </w:r>
      <w:r w:rsidR="00D93ED0">
        <w:rPr>
          <w:sz w:val="20"/>
        </w:rPr>
        <w:tab/>
      </w:r>
      <w:proofErr w:type="gramStart"/>
      <w:r w:rsidR="00FE54EC">
        <w:rPr>
          <w:sz w:val="20"/>
        </w:rPr>
        <w:t>muss</w:t>
      </w:r>
      <w:proofErr w:type="gramEnd"/>
      <w:r w:rsidR="00FE54EC">
        <w:rPr>
          <w:sz w:val="20"/>
        </w:rPr>
        <w:t xml:space="preserve"> regelmäßig Medikamente einnehmen, wenn ja welche:</w:t>
      </w:r>
    </w:p>
    <w:p w14:paraId="6493E411" w14:textId="77777777" w:rsidR="00810043" w:rsidRPr="00F1201A" w:rsidRDefault="006A61E1" w:rsidP="00D93ED0">
      <w:pPr>
        <w:tabs>
          <w:tab w:val="left" w:pos="567"/>
          <w:tab w:val="left" w:pos="851"/>
          <w:tab w:val="left" w:pos="1418"/>
          <w:tab w:val="left" w:pos="4253"/>
        </w:tabs>
        <w:rPr>
          <w:sz w:val="20"/>
        </w:rPr>
      </w:pPr>
      <w:r w:rsidRPr="00F1201A">
        <w:rPr>
          <w:noProof/>
          <w:sz w:val="20"/>
        </w:rPr>
        <w:pict w14:anchorId="7F759F65">
          <v:line id="_x0000_s1062" style="position:absolute;z-index:251667456" from="71.05pt,13.05pt" to="513.25pt,13.05pt" o:allowincell="f">
            <w10:anchorlock/>
          </v:line>
        </w:pict>
      </w:r>
    </w:p>
    <w:p w14:paraId="18A14D6D" w14:textId="77777777" w:rsidR="00FE54EC" w:rsidRDefault="00FE54EC" w:rsidP="00D93ED0">
      <w:pPr>
        <w:tabs>
          <w:tab w:val="left" w:pos="567"/>
          <w:tab w:val="left" w:pos="851"/>
          <w:tab w:val="left" w:pos="1418"/>
          <w:tab w:val="left" w:pos="4253"/>
        </w:tabs>
        <w:rPr>
          <w:sz w:val="20"/>
        </w:rPr>
      </w:pPr>
      <w:r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 w:rsidR="006A61E1">
        <w:fldChar w:fldCharType="separate"/>
      </w:r>
      <w:r w:rsidRPr="00B31270">
        <w:fldChar w:fldCharType="end"/>
      </w:r>
      <w:r>
        <w:rPr>
          <w:sz w:val="20"/>
        </w:rPr>
        <w:tab/>
      </w:r>
      <w:r w:rsidRPr="00B3127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 w:rsidR="006A61E1">
        <w:fldChar w:fldCharType="separate"/>
      </w:r>
      <w:r w:rsidRPr="00B31270">
        <w:fldChar w:fldCharType="end"/>
      </w:r>
      <w:r>
        <w:rPr>
          <w:sz w:val="20"/>
        </w:rPr>
        <w:tab/>
      </w:r>
      <w:r w:rsidR="00D93ED0">
        <w:rPr>
          <w:sz w:val="20"/>
        </w:rPr>
        <w:tab/>
      </w:r>
      <w:r>
        <w:rPr>
          <w:sz w:val="20"/>
        </w:rPr>
        <w:t>ist Vegetarier</w:t>
      </w:r>
      <w:r w:rsidR="008D5883">
        <w:rPr>
          <w:sz w:val="20"/>
        </w:rPr>
        <w:t>(in) / Veganer(in)</w:t>
      </w:r>
    </w:p>
    <w:p w14:paraId="7F23FBA0" w14:textId="77777777" w:rsidR="00FE54EC" w:rsidRDefault="006A61E1" w:rsidP="00D93ED0">
      <w:pPr>
        <w:tabs>
          <w:tab w:val="left" w:pos="567"/>
          <w:tab w:val="left" w:pos="851"/>
          <w:tab w:val="left" w:pos="1418"/>
          <w:tab w:val="left" w:pos="4253"/>
        </w:tabs>
        <w:rPr>
          <w:sz w:val="20"/>
        </w:rPr>
      </w:pPr>
      <w:r>
        <w:rPr>
          <w:noProof/>
        </w:rPr>
        <w:pict w14:anchorId="5E70F122">
          <v:line id="_x0000_s1061" style="position:absolute;z-index:251666432" from="356.25pt,12.5pt" to="512.2pt,12.5pt" o:allowincell="f">
            <w10:anchorlock/>
          </v:line>
        </w:pict>
      </w:r>
      <w:r w:rsidR="00FE54EC"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54EC" w:rsidRPr="00B31270">
        <w:instrText xml:space="preserve"> FORMCHECKBOX </w:instrText>
      </w:r>
      <w:r>
        <w:fldChar w:fldCharType="separate"/>
      </w:r>
      <w:r w:rsidR="00FE54EC" w:rsidRPr="00B31270">
        <w:fldChar w:fldCharType="end"/>
      </w:r>
      <w:r w:rsidR="00FE54EC">
        <w:rPr>
          <w:sz w:val="20"/>
        </w:rPr>
        <w:tab/>
      </w:r>
      <w:r w:rsidR="00FE54EC" w:rsidRPr="00B3127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E54EC" w:rsidRPr="00B31270">
        <w:instrText xml:space="preserve"> FORMCHECKBOX </w:instrText>
      </w:r>
      <w:r>
        <w:fldChar w:fldCharType="separate"/>
      </w:r>
      <w:r w:rsidR="00FE54EC" w:rsidRPr="00B31270">
        <w:fldChar w:fldCharType="end"/>
      </w:r>
      <w:r w:rsidR="00FE54EC">
        <w:rPr>
          <w:sz w:val="20"/>
        </w:rPr>
        <w:tab/>
      </w:r>
      <w:r w:rsidR="00D93ED0">
        <w:rPr>
          <w:sz w:val="20"/>
        </w:rPr>
        <w:tab/>
      </w:r>
      <w:proofErr w:type="gramStart"/>
      <w:r w:rsidR="00FE54EC">
        <w:rPr>
          <w:sz w:val="20"/>
        </w:rPr>
        <w:t>darf</w:t>
      </w:r>
      <w:proofErr w:type="gramEnd"/>
      <w:r w:rsidR="00FE54EC">
        <w:rPr>
          <w:sz w:val="20"/>
        </w:rPr>
        <w:t xml:space="preserve"> bestimmte Nahrungsmittel nicht verzehren, wenn ja welche: </w:t>
      </w:r>
    </w:p>
    <w:p w14:paraId="22792FB3" w14:textId="77777777" w:rsidR="00FE54EC" w:rsidRPr="00F1201A" w:rsidRDefault="006A61E1" w:rsidP="00D93ED0">
      <w:pPr>
        <w:tabs>
          <w:tab w:val="left" w:pos="567"/>
          <w:tab w:val="left" w:pos="851"/>
          <w:tab w:val="left" w:pos="1418"/>
          <w:tab w:val="left" w:pos="4253"/>
        </w:tabs>
        <w:rPr>
          <w:sz w:val="20"/>
        </w:rPr>
      </w:pPr>
      <w:r w:rsidRPr="00F1201A">
        <w:rPr>
          <w:sz w:val="20"/>
        </w:rPr>
        <w:pict w14:anchorId="2DDF808A">
          <v:line id="_x0000_s1063" style="position:absolute;z-index:251668480" from="71.95pt,13.95pt" to="514.15pt,13.95pt" o:allowincell="f">
            <w10:anchorlock/>
          </v:line>
        </w:pict>
      </w:r>
    </w:p>
    <w:p w14:paraId="1E27A232" w14:textId="77777777" w:rsidR="00D66985" w:rsidRPr="00FE54EC" w:rsidRDefault="00D66985" w:rsidP="00D66985">
      <w:pPr>
        <w:tabs>
          <w:tab w:val="left" w:pos="426"/>
        </w:tabs>
        <w:rPr>
          <w:sz w:val="12"/>
        </w:rPr>
      </w:pPr>
      <w:r>
        <w:rPr>
          <w:noProof/>
          <w:sz w:val="12"/>
        </w:rPr>
        <w:pict w14:anchorId="72530A24">
          <v:line id="_x0000_s1076" style="position:absolute;z-index:-251630592" from="1.95pt,5.8pt" to="512.2pt,5.8pt" wrapcoords="0 0 0 1 682 1 682 0 0 0" o:allowincell="f" strokeweight="1.5pt">
            <w10:wrap type="tight"/>
          </v:line>
        </w:pict>
      </w:r>
    </w:p>
    <w:p w14:paraId="71862C88" w14:textId="77777777" w:rsidR="00D66985" w:rsidRPr="00FE54EC" w:rsidRDefault="00D66985" w:rsidP="00D66985">
      <w:pPr>
        <w:tabs>
          <w:tab w:val="left" w:pos="426"/>
          <w:tab w:val="left" w:pos="1418"/>
          <w:tab w:val="left" w:pos="3544"/>
          <w:tab w:val="left" w:pos="4536"/>
          <w:tab w:val="left" w:pos="6663"/>
          <w:tab w:val="left" w:pos="7513"/>
          <w:tab w:val="left" w:pos="9072"/>
          <w:tab w:val="left" w:pos="9356"/>
        </w:tabs>
        <w:rPr>
          <w:sz w:val="12"/>
        </w:rPr>
      </w:pPr>
    </w:p>
    <w:p w14:paraId="43674B7A" w14:textId="77777777" w:rsidR="003E5A7A" w:rsidRDefault="003E5A7A" w:rsidP="00395CF0">
      <w:pPr>
        <w:tabs>
          <w:tab w:val="left" w:pos="2410"/>
          <w:tab w:val="left" w:pos="4253"/>
        </w:tabs>
        <w:rPr>
          <w:sz w:val="20"/>
        </w:rPr>
      </w:pPr>
      <w:r w:rsidRPr="00304917">
        <w:rPr>
          <w:sz w:val="20"/>
        </w:rPr>
        <w:t>Ich/wir stimmen ausdrücklich</w:t>
      </w:r>
    </w:p>
    <w:p w14:paraId="6CC75AB7" w14:textId="77777777" w:rsidR="003E5A7A" w:rsidRDefault="00DA33E3" w:rsidP="003E5A7A">
      <w:pPr>
        <w:tabs>
          <w:tab w:val="left" w:pos="567"/>
          <w:tab w:val="left" w:pos="1985"/>
          <w:tab w:val="left" w:pos="4253"/>
        </w:tabs>
        <w:rPr>
          <w:sz w:val="20"/>
        </w:rPr>
      </w:pPr>
      <w:r>
        <w:rPr>
          <w:sz w:val="20"/>
        </w:rPr>
        <w:t>z</w:t>
      </w:r>
      <w:r w:rsidR="003E5A7A">
        <w:rPr>
          <w:sz w:val="20"/>
        </w:rPr>
        <w:t>u</w:t>
      </w:r>
      <w:r>
        <w:rPr>
          <w:sz w:val="20"/>
        </w:rPr>
        <w:t>,</w:t>
      </w:r>
      <w:r w:rsidR="003E5A7A">
        <w:rPr>
          <w:sz w:val="20"/>
        </w:rPr>
        <w:tab/>
        <w:t>nicht zu</w:t>
      </w:r>
      <w:r>
        <w:rPr>
          <w:sz w:val="20"/>
        </w:rPr>
        <w:t>,</w:t>
      </w:r>
    </w:p>
    <w:p w14:paraId="36EFFEB0" w14:textId="77777777" w:rsidR="007C1843" w:rsidRDefault="003E5A7A" w:rsidP="007C1843">
      <w:pPr>
        <w:tabs>
          <w:tab w:val="left" w:pos="567"/>
          <w:tab w:val="left" w:pos="1418"/>
          <w:tab w:val="left" w:pos="4253"/>
        </w:tabs>
        <w:ind w:left="570" w:hanging="570"/>
        <w:rPr>
          <w:sz w:val="20"/>
        </w:rPr>
      </w:pPr>
      <w:r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>
        <w:fldChar w:fldCharType="separate"/>
      </w:r>
      <w:r w:rsidRPr="00B31270">
        <w:fldChar w:fldCharType="end"/>
      </w:r>
      <w:r>
        <w:rPr>
          <w:sz w:val="20"/>
        </w:rPr>
        <w:tab/>
      </w:r>
      <w:r w:rsidRPr="00B3127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>
        <w:fldChar w:fldCharType="separate"/>
      </w:r>
      <w:r w:rsidRPr="00B31270">
        <w:fldChar w:fldCharType="end"/>
      </w:r>
      <w:r>
        <w:tab/>
      </w:r>
      <w:r w:rsidR="00DA33E3" w:rsidRPr="00DA33E3">
        <w:rPr>
          <w:sz w:val="20"/>
        </w:rPr>
        <w:t xml:space="preserve">dass </w:t>
      </w:r>
      <w:r w:rsidRPr="00304917">
        <w:rPr>
          <w:sz w:val="20"/>
        </w:rPr>
        <w:t>mein/unser Kind im Rahmen der Aktivitäten der Jugend-/Feuerwehr fotografiert bzw.</w:t>
      </w:r>
      <w:r>
        <w:rPr>
          <w:sz w:val="20"/>
        </w:rPr>
        <w:t xml:space="preserve"> </w:t>
      </w:r>
      <w:r w:rsidRPr="00304917">
        <w:rPr>
          <w:sz w:val="20"/>
        </w:rPr>
        <w:t xml:space="preserve">gefilmt </w:t>
      </w:r>
    </w:p>
    <w:p w14:paraId="300A8878" w14:textId="77777777" w:rsidR="003E5A7A" w:rsidRDefault="007C1843" w:rsidP="007C1843">
      <w:pPr>
        <w:tabs>
          <w:tab w:val="left" w:pos="567"/>
          <w:tab w:val="left" w:pos="1418"/>
          <w:tab w:val="left" w:pos="4253"/>
        </w:tabs>
        <w:ind w:left="570" w:hanging="57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E5A7A" w:rsidRPr="00304917">
        <w:rPr>
          <w:sz w:val="20"/>
        </w:rPr>
        <w:t>werden kann.</w:t>
      </w:r>
    </w:p>
    <w:p w14:paraId="1F2237F7" w14:textId="77777777" w:rsidR="004E4799" w:rsidRDefault="00DA33E3" w:rsidP="007C1843">
      <w:pPr>
        <w:tabs>
          <w:tab w:val="left" w:pos="567"/>
          <w:tab w:val="left" w:pos="1418"/>
          <w:tab w:val="left" w:pos="4253"/>
        </w:tabs>
        <w:ind w:left="570" w:hanging="570"/>
        <w:rPr>
          <w:sz w:val="20"/>
        </w:rPr>
      </w:pPr>
      <w:r>
        <w:tab/>
      </w:r>
      <w:r>
        <w:tab/>
      </w:r>
      <w:r w:rsidR="004E4799">
        <w:tab/>
      </w:r>
      <w:r w:rsidR="004E4799" w:rsidRPr="00304917">
        <w:rPr>
          <w:sz w:val="20"/>
        </w:rPr>
        <w:t>Personenfotos (Einzel-/Gruppenaufnahmen) von meinem/unserem Kind im Rahmen der</w:t>
      </w:r>
      <w:r w:rsidR="004E4799">
        <w:rPr>
          <w:sz w:val="20"/>
        </w:rPr>
        <w:t xml:space="preserve"> </w:t>
      </w:r>
    </w:p>
    <w:p w14:paraId="7EC9C66F" w14:textId="77777777" w:rsidR="004E4799" w:rsidRDefault="004E4799" w:rsidP="007C1843">
      <w:pPr>
        <w:tabs>
          <w:tab w:val="left" w:pos="567"/>
          <w:tab w:val="left" w:pos="1418"/>
          <w:tab w:val="left" w:pos="4253"/>
        </w:tabs>
        <w:ind w:left="570" w:hanging="57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04917">
        <w:rPr>
          <w:sz w:val="20"/>
        </w:rPr>
        <w:t>Öffentlichkeitsarbeit der Jugend-/</w:t>
      </w:r>
      <w:r w:rsidRPr="004E4799">
        <w:rPr>
          <w:sz w:val="20"/>
        </w:rPr>
        <w:t xml:space="preserve"> </w:t>
      </w:r>
      <w:r w:rsidRPr="00304917">
        <w:rPr>
          <w:sz w:val="20"/>
        </w:rPr>
        <w:t>Feuerwehr veröffentlicht werden dürfen</w:t>
      </w:r>
      <w:r w:rsidR="00A21934">
        <w:rPr>
          <w:sz w:val="20"/>
        </w:rPr>
        <w:t>:</w:t>
      </w:r>
    </w:p>
    <w:p w14:paraId="1DCE8A03" w14:textId="77777777" w:rsidR="0007317F" w:rsidRPr="00F32336" w:rsidRDefault="0007317F" w:rsidP="007C1843">
      <w:pPr>
        <w:tabs>
          <w:tab w:val="left" w:pos="567"/>
          <w:tab w:val="left" w:pos="1418"/>
          <w:tab w:val="left" w:pos="4253"/>
        </w:tabs>
        <w:ind w:left="570" w:hanging="570"/>
        <w:rPr>
          <w:sz w:val="16"/>
        </w:rPr>
      </w:pPr>
      <w:r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>
        <w:fldChar w:fldCharType="separate"/>
      </w:r>
      <w:r w:rsidRPr="00B31270">
        <w:fldChar w:fldCharType="end"/>
      </w:r>
      <w:r>
        <w:rPr>
          <w:sz w:val="20"/>
        </w:rPr>
        <w:tab/>
      </w:r>
      <w:r w:rsidRPr="00B3127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>
        <w:fldChar w:fldCharType="separate"/>
      </w:r>
      <w:r w:rsidRPr="00B31270">
        <w:fldChar w:fldCharType="end"/>
      </w:r>
      <w:r>
        <w:tab/>
      </w:r>
      <w:r w:rsidR="00A21934">
        <w:rPr>
          <w:sz w:val="20"/>
        </w:rPr>
        <w:t xml:space="preserve">in </w:t>
      </w:r>
      <w:r w:rsidR="00577F4B">
        <w:rPr>
          <w:sz w:val="20"/>
        </w:rPr>
        <w:t xml:space="preserve">Printmedien (z.B.: </w:t>
      </w:r>
      <w:proofErr w:type="spellStart"/>
      <w:r w:rsidR="00A21934">
        <w:rPr>
          <w:sz w:val="20"/>
        </w:rPr>
        <w:t>Neuenstadter</w:t>
      </w:r>
      <w:proofErr w:type="spellEnd"/>
      <w:r w:rsidR="00A21934">
        <w:rPr>
          <w:sz w:val="20"/>
        </w:rPr>
        <w:t xml:space="preserve"> Nachrichten</w:t>
      </w:r>
      <w:r w:rsidR="00577F4B">
        <w:rPr>
          <w:sz w:val="20"/>
        </w:rPr>
        <w:t xml:space="preserve">, Heilbronner Stimme, </w:t>
      </w:r>
      <w:proofErr w:type="spellStart"/>
      <w:r w:rsidR="00577F4B">
        <w:rPr>
          <w:sz w:val="20"/>
        </w:rPr>
        <w:t>Ortsbote</w:t>
      </w:r>
      <w:proofErr w:type="spellEnd"/>
      <w:r w:rsidR="00577F4B">
        <w:rPr>
          <w:sz w:val="20"/>
        </w:rPr>
        <w:t>, …)</w:t>
      </w:r>
    </w:p>
    <w:p w14:paraId="179147F8" w14:textId="77777777" w:rsidR="00577F4B" w:rsidRDefault="00A21934" w:rsidP="007C1843">
      <w:pPr>
        <w:tabs>
          <w:tab w:val="left" w:pos="567"/>
          <w:tab w:val="left" w:pos="1418"/>
          <w:tab w:val="left" w:pos="4253"/>
        </w:tabs>
        <w:ind w:left="570" w:hanging="570"/>
        <w:rPr>
          <w:sz w:val="20"/>
        </w:rPr>
      </w:pPr>
      <w:r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>
        <w:fldChar w:fldCharType="separate"/>
      </w:r>
      <w:r w:rsidRPr="00B31270">
        <w:fldChar w:fldCharType="end"/>
      </w:r>
      <w:r>
        <w:rPr>
          <w:sz w:val="20"/>
        </w:rPr>
        <w:tab/>
      </w:r>
      <w:r w:rsidRPr="00B3127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>
        <w:fldChar w:fldCharType="separate"/>
      </w:r>
      <w:r w:rsidRPr="00B31270">
        <w:fldChar w:fldCharType="end"/>
      </w:r>
      <w:r>
        <w:tab/>
      </w:r>
      <w:r w:rsidRPr="00F32336">
        <w:rPr>
          <w:sz w:val="20"/>
        </w:rPr>
        <w:t>im Internet/auf der Homepage der Jugend</w:t>
      </w:r>
      <w:r w:rsidR="00577F4B">
        <w:rPr>
          <w:sz w:val="20"/>
        </w:rPr>
        <w:t>-/</w:t>
      </w:r>
      <w:r w:rsidRPr="00F32336">
        <w:rPr>
          <w:sz w:val="20"/>
        </w:rPr>
        <w:t>Feuerwehr</w:t>
      </w:r>
      <w:r w:rsidR="00577F4B">
        <w:rPr>
          <w:sz w:val="20"/>
        </w:rPr>
        <w:t>.</w:t>
      </w:r>
    </w:p>
    <w:p w14:paraId="3B82B562" w14:textId="77777777" w:rsidR="00577F4B" w:rsidRDefault="00577F4B" w:rsidP="007C1843">
      <w:pPr>
        <w:tabs>
          <w:tab w:val="left" w:pos="567"/>
          <w:tab w:val="left" w:pos="1418"/>
          <w:tab w:val="left" w:pos="4253"/>
        </w:tabs>
        <w:ind w:left="570" w:hanging="570"/>
        <w:rPr>
          <w:sz w:val="20"/>
        </w:rPr>
      </w:pPr>
      <w:r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>
        <w:fldChar w:fldCharType="separate"/>
      </w:r>
      <w:r w:rsidRPr="00B31270">
        <w:fldChar w:fldCharType="end"/>
      </w:r>
      <w:r>
        <w:rPr>
          <w:sz w:val="20"/>
        </w:rPr>
        <w:tab/>
      </w:r>
      <w:r w:rsidRPr="00B3127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>
        <w:fldChar w:fldCharType="separate"/>
      </w:r>
      <w:r w:rsidRPr="00B31270">
        <w:fldChar w:fldCharType="end"/>
      </w:r>
      <w:r>
        <w:tab/>
      </w:r>
      <w:r>
        <w:rPr>
          <w:sz w:val="20"/>
        </w:rPr>
        <w:t xml:space="preserve">auf dem Facebook-/Instagram-Auftritt </w:t>
      </w:r>
      <w:r w:rsidRPr="00F32336">
        <w:rPr>
          <w:sz w:val="20"/>
        </w:rPr>
        <w:t>der Jugend</w:t>
      </w:r>
      <w:r>
        <w:rPr>
          <w:sz w:val="20"/>
        </w:rPr>
        <w:t>-/</w:t>
      </w:r>
      <w:r w:rsidRPr="00F32336">
        <w:rPr>
          <w:sz w:val="20"/>
        </w:rPr>
        <w:t>Feuerwehr</w:t>
      </w:r>
      <w:r>
        <w:rPr>
          <w:sz w:val="20"/>
        </w:rPr>
        <w:t>.</w:t>
      </w:r>
    </w:p>
    <w:p w14:paraId="20754499" w14:textId="77777777" w:rsidR="00DA33E3" w:rsidRDefault="00DA33E3" w:rsidP="007C1843">
      <w:pPr>
        <w:tabs>
          <w:tab w:val="left" w:pos="567"/>
          <w:tab w:val="left" w:pos="1418"/>
          <w:tab w:val="left" w:pos="4253"/>
        </w:tabs>
        <w:ind w:left="570" w:hanging="570"/>
        <w:rPr>
          <w:sz w:val="20"/>
        </w:rPr>
      </w:pPr>
    </w:p>
    <w:p w14:paraId="4DD56CCF" w14:textId="77777777" w:rsidR="00304917" w:rsidRPr="00304917" w:rsidRDefault="00A21934" w:rsidP="00DA33E3">
      <w:pPr>
        <w:tabs>
          <w:tab w:val="left" w:pos="567"/>
          <w:tab w:val="left" w:pos="1418"/>
          <w:tab w:val="left" w:pos="4253"/>
        </w:tabs>
        <w:ind w:left="570" w:hanging="570"/>
        <w:rPr>
          <w:sz w:val="20"/>
        </w:rPr>
      </w:pPr>
      <w:r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>
        <w:fldChar w:fldCharType="separate"/>
      </w:r>
      <w:r w:rsidRPr="00B31270">
        <w:fldChar w:fldCharType="end"/>
      </w:r>
      <w:r>
        <w:rPr>
          <w:sz w:val="20"/>
        </w:rPr>
        <w:tab/>
      </w:r>
      <w:r w:rsidR="00304917" w:rsidRPr="00304917">
        <w:rPr>
          <w:sz w:val="20"/>
        </w:rPr>
        <w:t>Mir/uns ist bewusst, dass über das Internet, über Soziale Mediennetzwerke und Suchmaschinen eine weltweite Verbreitung erfolgt.</w:t>
      </w:r>
    </w:p>
    <w:p w14:paraId="0FBC2921" w14:textId="77777777" w:rsidR="00304917" w:rsidRPr="00304917" w:rsidRDefault="00D66985" w:rsidP="00D66985">
      <w:pPr>
        <w:tabs>
          <w:tab w:val="left" w:pos="567"/>
          <w:tab w:val="left" w:pos="4253"/>
        </w:tabs>
        <w:ind w:left="567" w:hanging="567"/>
        <w:rPr>
          <w:sz w:val="20"/>
        </w:rPr>
      </w:pPr>
      <w:r w:rsidRPr="00B312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1270">
        <w:instrText xml:space="preserve"> FORMCHECKBOX </w:instrText>
      </w:r>
      <w:r>
        <w:fldChar w:fldCharType="separate"/>
      </w:r>
      <w:r w:rsidRPr="00B31270">
        <w:fldChar w:fldCharType="end"/>
      </w:r>
      <w:r>
        <w:rPr>
          <w:sz w:val="20"/>
        </w:rPr>
        <w:tab/>
      </w:r>
      <w:r w:rsidR="00304917" w:rsidRPr="00D66985">
        <w:rPr>
          <w:sz w:val="20"/>
        </w:rPr>
        <w:t>Ich/wir habe/n zur Kenntnis genommen, dass beim Umgang mit den Bild- und Tonaufnahmen meines/unseres</w:t>
      </w:r>
      <w:r w:rsidR="00304917" w:rsidRPr="00304917">
        <w:rPr>
          <w:sz w:val="20"/>
        </w:rPr>
        <w:t xml:space="preserve"> Kindes</w:t>
      </w:r>
      <w:r w:rsidR="00F47A50">
        <w:rPr>
          <w:sz w:val="20"/>
        </w:rPr>
        <w:t xml:space="preserve"> </w:t>
      </w:r>
      <w:r w:rsidR="00304917" w:rsidRPr="00304917">
        <w:rPr>
          <w:sz w:val="20"/>
        </w:rPr>
        <w:t>seitens der Jugend-/Feuerwehr das Presse</w:t>
      </w:r>
      <w:bookmarkStart w:id="15" w:name="_GoBack"/>
      <w:bookmarkEnd w:id="15"/>
      <w:r w:rsidR="00304917" w:rsidRPr="00304917">
        <w:rPr>
          <w:sz w:val="20"/>
        </w:rPr>
        <w:t>recht und die erforderlichen Sorgfaltspflichten eingehalten werden. Die</w:t>
      </w:r>
      <w:r w:rsidR="00F47A50">
        <w:rPr>
          <w:sz w:val="20"/>
        </w:rPr>
        <w:t xml:space="preserve"> </w:t>
      </w:r>
      <w:r w:rsidR="00304917" w:rsidRPr="00304917">
        <w:rPr>
          <w:sz w:val="20"/>
        </w:rPr>
        <w:t>Entscheidung über eine Veröffentlichung wird im Rahmen der erteilten Zustimmung durch die Verantwortlichen der</w:t>
      </w:r>
      <w:r w:rsidR="00F47A50">
        <w:rPr>
          <w:sz w:val="20"/>
        </w:rPr>
        <w:t xml:space="preserve"> </w:t>
      </w:r>
      <w:r w:rsidR="00304917" w:rsidRPr="00304917">
        <w:rPr>
          <w:sz w:val="20"/>
        </w:rPr>
        <w:t>Jugend-/Feuerwehr getroffen.</w:t>
      </w:r>
    </w:p>
    <w:p w14:paraId="408287FE" w14:textId="77777777" w:rsidR="00D66985" w:rsidRPr="00FE54EC" w:rsidRDefault="00D66985" w:rsidP="00D66985">
      <w:pPr>
        <w:tabs>
          <w:tab w:val="left" w:pos="426"/>
          <w:tab w:val="left" w:pos="1418"/>
          <w:tab w:val="left" w:pos="2410"/>
          <w:tab w:val="left" w:pos="4253"/>
        </w:tabs>
        <w:rPr>
          <w:sz w:val="12"/>
          <w:szCs w:val="12"/>
        </w:rPr>
      </w:pPr>
    </w:p>
    <w:p w14:paraId="6AA7ED2B" w14:textId="77777777" w:rsidR="00F1201A" w:rsidRPr="00D66985" w:rsidRDefault="00304917" w:rsidP="00395CF0">
      <w:pPr>
        <w:tabs>
          <w:tab w:val="left" w:pos="2410"/>
          <w:tab w:val="left" w:pos="4253"/>
        </w:tabs>
        <w:rPr>
          <w:b/>
          <w:sz w:val="20"/>
        </w:rPr>
      </w:pPr>
      <w:r w:rsidRPr="00D66985">
        <w:rPr>
          <w:b/>
          <w:sz w:val="20"/>
        </w:rPr>
        <w:t>Die erteilte Zustimmung kann jederzeit widerrufen werden. Nachteile entstehen nicht, wenn wir/ich die Zustimmung verweigern.</w:t>
      </w:r>
    </w:p>
    <w:p w14:paraId="474278EA" w14:textId="77777777" w:rsidR="00F71ED1" w:rsidRDefault="006A61E1" w:rsidP="00395CF0">
      <w:pPr>
        <w:tabs>
          <w:tab w:val="left" w:pos="2410"/>
          <w:tab w:val="left" w:pos="4253"/>
        </w:tabs>
        <w:rPr>
          <w:sz w:val="20"/>
        </w:rPr>
      </w:pPr>
      <w:r>
        <w:rPr>
          <w:noProof/>
          <w:sz w:val="20"/>
        </w:rPr>
        <w:pict w14:anchorId="76B90960">
          <v:line id="_x0000_s1036" style="position:absolute;z-index:-251661312" from=".85pt,5.65pt" to="511.1pt,5.65pt" wrapcoords="0 0 0 1 682 1 682 0 0 0" o:allowincell="f" strokeweight="1.5pt">
            <w10:wrap type="tight"/>
          </v:line>
        </w:pict>
      </w:r>
    </w:p>
    <w:p w14:paraId="5C25913B" w14:textId="77777777" w:rsidR="00F71ED1" w:rsidRDefault="00F71ED1" w:rsidP="00F71ED1">
      <w:pPr>
        <w:tabs>
          <w:tab w:val="left" w:pos="426"/>
          <w:tab w:val="left" w:pos="2410"/>
          <w:tab w:val="left" w:pos="4253"/>
        </w:tabs>
        <w:rPr>
          <w:sz w:val="20"/>
        </w:rPr>
      </w:pPr>
      <w:r>
        <w:rPr>
          <w:sz w:val="20"/>
        </w:rPr>
        <w:t>ERKLÄRUNG:</w:t>
      </w:r>
    </w:p>
    <w:p w14:paraId="284177AD" w14:textId="77777777" w:rsidR="006A56B5" w:rsidRPr="00D93ED0" w:rsidRDefault="00F71ED1" w:rsidP="00F1201A">
      <w:pPr>
        <w:tabs>
          <w:tab w:val="left" w:pos="0"/>
          <w:tab w:val="left" w:pos="2410"/>
          <w:tab w:val="left" w:pos="4253"/>
        </w:tabs>
        <w:rPr>
          <w:sz w:val="20"/>
        </w:rPr>
      </w:pPr>
      <w:r w:rsidRPr="00D93ED0">
        <w:rPr>
          <w:sz w:val="20"/>
        </w:rPr>
        <w:t>Bei einem Ausscheiden aus der Jugendfeuerwehr verpflichte</w:t>
      </w:r>
      <w:r w:rsidR="008D5883" w:rsidRPr="00D93ED0">
        <w:rPr>
          <w:sz w:val="20"/>
        </w:rPr>
        <w:t>n</w:t>
      </w:r>
      <w:r w:rsidR="00CF57C5" w:rsidRPr="00D93ED0">
        <w:rPr>
          <w:sz w:val="20"/>
        </w:rPr>
        <w:t xml:space="preserve"> </w:t>
      </w:r>
      <w:r w:rsidR="00CF57C5" w:rsidRPr="00D93ED0">
        <w:rPr>
          <w:sz w:val="20"/>
        </w:rPr>
        <w:t>wir uns alle während der Mitgliedszeit erhaltenen</w:t>
      </w:r>
      <w:r w:rsidR="00F1201A" w:rsidRPr="00D93ED0">
        <w:rPr>
          <w:sz w:val="20"/>
        </w:rPr>
        <w:t xml:space="preserve"> </w:t>
      </w:r>
      <w:r w:rsidR="00CF57C5" w:rsidRPr="00D93ED0">
        <w:rPr>
          <w:sz w:val="20"/>
        </w:rPr>
        <w:t>Ausrüstungsgegenstände vollständig und</w:t>
      </w:r>
      <w:r w:rsidRPr="00D93ED0">
        <w:rPr>
          <w:sz w:val="20"/>
        </w:rPr>
        <w:t xml:space="preserve"> </w:t>
      </w:r>
      <w:r w:rsidR="006A56B5" w:rsidRPr="00D93ED0">
        <w:rPr>
          <w:sz w:val="20"/>
        </w:rPr>
        <w:t>in einwandfreiem Zustand</w:t>
      </w:r>
      <w:r w:rsidR="00CF57C5" w:rsidRPr="00D93ED0">
        <w:rPr>
          <w:sz w:val="20"/>
        </w:rPr>
        <w:t xml:space="preserve"> zurückzugeben</w:t>
      </w:r>
      <w:r w:rsidR="006A56B5" w:rsidRPr="00D93ED0">
        <w:rPr>
          <w:sz w:val="20"/>
        </w:rPr>
        <w:t>.</w:t>
      </w:r>
    </w:p>
    <w:p w14:paraId="7298E942" w14:textId="77777777" w:rsidR="00F1201A" w:rsidRDefault="00F1201A" w:rsidP="00395CF0">
      <w:pPr>
        <w:tabs>
          <w:tab w:val="left" w:pos="2410"/>
          <w:tab w:val="left" w:pos="4253"/>
        </w:tabs>
        <w:rPr>
          <w:sz w:val="20"/>
        </w:rPr>
      </w:pPr>
      <w:r>
        <w:rPr>
          <w:noProof/>
          <w:sz w:val="20"/>
        </w:rPr>
        <w:pict w14:anchorId="33A9A348">
          <v:line id="_x0000_s1070" style="position:absolute;z-index:-251637760" from=".8pt,6.35pt" to="511.05pt,6.35pt" wrapcoords="0 0 0 1 682 1 682 0 0 0" o:allowincell="f" strokeweight="1.5pt">
            <w10:wrap type="tight"/>
          </v:line>
        </w:pict>
      </w:r>
    </w:p>
    <w:p w14:paraId="6F3978C4" w14:textId="77777777" w:rsidR="004B6030" w:rsidRDefault="004B6030" w:rsidP="00395CF0">
      <w:pPr>
        <w:tabs>
          <w:tab w:val="left" w:pos="2410"/>
          <w:tab w:val="left" w:pos="4253"/>
        </w:tabs>
        <w:rPr>
          <w:sz w:val="20"/>
        </w:rPr>
        <w:sectPr w:rsidR="004B6030" w:rsidSect="009079CB">
          <w:headerReference w:type="even" r:id="rId6"/>
          <w:type w:val="continuous"/>
          <w:pgSz w:w="11906" w:h="16838" w:code="9"/>
          <w:pgMar w:top="851" w:right="624" w:bottom="567" w:left="1134" w:header="720" w:footer="720" w:gutter="0"/>
          <w:pgNumType w:start="1"/>
          <w:cols w:space="720"/>
          <w:titlePg/>
        </w:sectPr>
      </w:pPr>
    </w:p>
    <w:p w14:paraId="0ADAF7B5" w14:textId="77777777" w:rsidR="004B6030" w:rsidRPr="00860D4A" w:rsidRDefault="004B6030" w:rsidP="004B6030">
      <w:pPr>
        <w:tabs>
          <w:tab w:val="left" w:pos="318"/>
          <w:tab w:val="left" w:pos="2410"/>
          <w:tab w:val="left" w:pos="4253"/>
        </w:tabs>
        <w:rPr>
          <w:sz w:val="20"/>
        </w:rPr>
      </w:pPr>
      <w:r w:rsidRPr="00860D4A">
        <w:rPr>
          <w:sz w:val="20"/>
        </w:rPr>
        <w:t>Ich erkenne die Jugendordnung der JF an und</w:t>
      </w:r>
      <w:r>
        <w:rPr>
          <w:sz w:val="20"/>
        </w:rPr>
        <w:t xml:space="preserve"> </w:t>
      </w:r>
      <w:r w:rsidRPr="00860D4A">
        <w:rPr>
          <w:sz w:val="20"/>
        </w:rPr>
        <w:t>verpflichte mich, sie zu befolgen</w:t>
      </w:r>
    </w:p>
    <w:p w14:paraId="0D5DA204" w14:textId="77777777" w:rsidR="006A56B5" w:rsidRDefault="006A56B5" w:rsidP="00395CF0">
      <w:pPr>
        <w:tabs>
          <w:tab w:val="left" w:pos="2410"/>
          <w:tab w:val="left" w:pos="4253"/>
        </w:tabs>
        <w:rPr>
          <w:sz w:val="20"/>
        </w:rPr>
      </w:pPr>
    </w:p>
    <w:p w14:paraId="5C1D1CF6" w14:textId="77777777" w:rsidR="004B6030" w:rsidRPr="00860D4A" w:rsidRDefault="004B6030" w:rsidP="004B6030">
      <w:pPr>
        <w:tabs>
          <w:tab w:val="left" w:pos="297"/>
          <w:tab w:val="left" w:pos="2410"/>
          <w:tab w:val="left" w:pos="4253"/>
        </w:tabs>
        <w:rPr>
          <w:sz w:val="20"/>
        </w:rPr>
      </w:pPr>
      <w:r w:rsidRPr="00860D4A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60D4A">
        <w:rPr>
          <w:sz w:val="20"/>
        </w:rPr>
        <w:instrText xml:space="preserve"> FORMTEXT </w:instrText>
      </w:r>
      <w:r w:rsidRPr="00860D4A">
        <w:rPr>
          <w:sz w:val="20"/>
        </w:rPr>
      </w:r>
      <w:r w:rsidRPr="00860D4A">
        <w:rPr>
          <w:sz w:val="20"/>
        </w:rPr>
        <w:fldChar w:fldCharType="separate"/>
      </w:r>
      <w:r w:rsidRPr="00860D4A">
        <w:rPr>
          <w:noProof/>
          <w:sz w:val="20"/>
        </w:rPr>
        <w:t> </w:t>
      </w:r>
      <w:r w:rsidRPr="00860D4A">
        <w:rPr>
          <w:noProof/>
          <w:sz w:val="20"/>
        </w:rPr>
        <w:t> </w:t>
      </w:r>
      <w:r w:rsidRPr="00860D4A">
        <w:rPr>
          <w:noProof/>
          <w:sz w:val="20"/>
        </w:rPr>
        <w:t> </w:t>
      </w:r>
      <w:r w:rsidRPr="00860D4A">
        <w:rPr>
          <w:noProof/>
          <w:sz w:val="20"/>
        </w:rPr>
        <w:t> </w:t>
      </w:r>
      <w:r w:rsidRPr="00860D4A">
        <w:rPr>
          <w:noProof/>
          <w:sz w:val="20"/>
        </w:rPr>
        <w:t> </w:t>
      </w:r>
      <w:r w:rsidRPr="00860D4A">
        <w:rPr>
          <w:sz w:val="20"/>
        </w:rPr>
        <w:fldChar w:fldCharType="end"/>
      </w:r>
    </w:p>
    <w:p w14:paraId="63ECFB55" w14:textId="77777777" w:rsidR="004B6030" w:rsidRPr="00860D4A" w:rsidRDefault="005E15F6" w:rsidP="004B6030">
      <w:pPr>
        <w:tabs>
          <w:tab w:val="left" w:pos="282"/>
          <w:tab w:val="left" w:pos="2410"/>
          <w:tab w:val="left" w:pos="4253"/>
        </w:tabs>
        <w:rPr>
          <w:sz w:val="14"/>
          <w:szCs w:val="14"/>
        </w:rPr>
      </w:pPr>
      <w:r>
        <w:rPr>
          <w:noProof/>
          <w:sz w:val="14"/>
          <w:szCs w:val="14"/>
        </w:rPr>
        <w:pict w14:anchorId="0DE9E14B">
          <v:line id="_x0000_s1038" style="position:absolute;z-index:251656192" from=".35pt,1.05pt" to="227.1pt,1.05pt" o:allowincell="f"/>
        </w:pict>
      </w:r>
      <w:r w:rsidR="004B6030" w:rsidRPr="006A56B5">
        <w:rPr>
          <w:sz w:val="16"/>
          <w:szCs w:val="14"/>
        </w:rPr>
        <w:t xml:space="preserve">(Datum) </w:t>
      </w:r>
      <w:r w:rsidR="004B6030" w:rsidRPr="006A56B5">
        <w:rPr>
          <w:sz w:val="16"/>
          <w:szCs w:val="14"/>
        </w:rPr>
        <w:tab/>
        <w:t xml:space="preserve">  </w:t>
      </w:r>
      <w:proofErr w:type="gramStart"/>
      <w:r w:rsidR="004B6030" w:rsidRPr="006A56B5">
        <w:rPr>
          <w:sz w:val="16"/>
          <w:szCs w:val="14"/>
        </w:rPr>
        <w:t xml:space="preserve">   (</w:t>
      </w:r>
      <w:proofErr w:type="gramEnd"/>
      <w:r w:rsidR="004B6030" w:rsidRPr="006A56B5">
        <w:rPr>
          <w:sz w:val="16"/>
          <w:szCs w:val="14"/>
        </w:rPr>
        <w:t>Unterschrift Jugendliche/r)</w:t>
      </w:r>
    </w:p>
    <w:p w14:paraId="1572D049" w14:textId="77777777" w:rsidR="004B6030" w:rsidRPr="006A61E1" w:rsidRDefault="004B6030" w:rsidP="006A61E1">
      <w:pPr>
        <w:tabs>
          <w:tab w:val="left" w:pos="426"/>
          <w:tab w:val="left" w:pos="1418"/>
          <w:tab w:val="left" w:pos="2410"/>
          <w:tab w:val="left" w:pos="4253"/>
        </w:tabs>
        <w:rPr>
          <w:sz w:val="12"/>
          <w:szCs w:val="12"/>
        </w:rPr>
      </w:pPr>
    </w:p>
    <w:p w14:paraId="70AD4347" w14:textId="77777777" w:rsidR="004B6030" w:rsidRPr="00860D4A" w:rsidRDefault="004B6030" w:rsidP="004B6030">
      <w:pPr>
        <w:tabs>
          <w:tab w:val="left" w:pos="215"/>
          <w:tab w:val="left" w:pos="2410"/>
          <w:tab w:val="left" w:pos="4253"/>
        </w:tabs>
        <w:rPr>
          <w:sz w:val="20"/>
        </w:rPr>
      </w:pPr>
      <w:r w:rsidRPr="00860D4A">
        <w:rPr>
          <w:sz w:val="20"/>
        </w:rPr>
        <w:t>Ich bestätige die Angaben und stimme der Aufnahme</w:t>
      </w:r>
      <w:r>
        <w:rPr>
          <w:sz w:val="20"/>
        </w:rPr>
        <w:t xml:space="preserve"> </w:t>
      </w:r>
      <w:r w:rsidRPr="00860D4A">
        <w:rPr>
          <w:sz w:val="20"/>
        </w:rPr>
        <w:t>in die Jugendfeuerwehr zu.</w:t>
      </w:r>
    </w:p>
    <w:p w14:paraId="41FAF4ED" w14:textId="77777777" w:rsidR="004B6030" w:rsidRDefault="004B6030" w:rsidP="00395CF0">
      <w:pPr>
        <w:tabs>
          <w:tab w:val="left" w:pos="2410"/>
          <w:tab w:val="left" w:pos="4253"/>
        </w:tabs>
        <w:rPr>
          <w:sz w:val="20"/>
        </w:rPr>
      </w:pPr>
    </w:p>
    <w:p w14:paraId="539304EF" w14:textId="77777777" w:rsidR="004B6030" w:rsidRPr="00860D4A" w:rsidRDefault="005E15F6" w:rsidP="004B6030">
      <w:pPr>
        <w:tabs>
          <w:tab w:val="left" w:pos="297"/>
          <w:tab w:val="left" w:pos="2410"/>
          <w:tab w:val="left" w:pos="4253"/>
        </w:tabs>
        <w:rPr>
          <w:sz w:val="20"/>
        </w:rPr>
      </w:pPr>
      <w:r>
        <w:rPr>
          <w:noProof/>
          <w:sz w:val="20"/>
        </w:rPr>
        <w:pict w14:anchorId="6074AF72">
          <v:line id="_x0000_s1072" style="position:absolute;z-index:251679744" from=".5pt,11.45pt" to="227.25pt,11.45pt" o:allowincell="f"/>
        </w:pict>
      </w:r>
      <w:r w:rsidR="004B6030" w:rsidRPr="00860D4A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B6030" w:rsidRPr="00860D4A">
        <w:rPr>
          <w:sz w:val="20"/>
        </w:rPr>
        <w:instrText xml:space="preserve"> FORMTEXT </w:instrText>
      </w:r>
      <w:r w:rsidR="004B6030" w:rsidRPr="00860D4A">
        <w:rPr>
          <w:sz w:val="20"/>
        </w:rPr>
      </w:r>
      <w:r w:rsidR="004B6030" w:rsidRPr="00860D4A">
        <w:rPr>
          <w:sz w:val="20"/>
        </w:rPr>
        <w:fldChar w:fldCharType="separate"/>
      </w:r>
      <w:r w:rsidR="004B6030" w:rsidRPr="00860D4A">
        <w:rPr>
          <w:noProof/>
          <w:sz w:val="20"/>
        </w:rPr>
        <w:t> </w:t>
      </w:r>
      <w:r w:rsidR="004B6030" w:rsidRPr="00860D4A">
        <w:rPr>
          <w:noProof/>
          <w:sz w:val="20"/>
        </w:rPr>
        <w:t> </w:t>
      </w:r>
      <w:r w:rsidR="004B6030" w:rsidRPr="00860D4A">
        <w:rPr>
          <w:noProof/>
          <w:sz w:val="20"/>
        </w:rPr>
        <w:t> </w:t>
      </w:r>
      <w:r w:rsidR="004B6030" w:rsidRPr="00860D4A">
        <w:rPr>
          <w:noProof/>
          <w:sz w:val="20"/>
        </w:rPr>
        <w:t> </w:t>
      </w:r>
      <w:r w:rsidR="004B6030" w:rsidRPr="00860D4A">
        <w:rPr>
          <w:noProof/>
          <w:sz w:val="20"/>
        </w:rPr>
        <w:t> </w:t>
      </w:r>
      <w:r w:rsidR="004B6030" w:rsidRPr="00860D4A">
        <w:rPr>
          <w:sz w:val="20"/>
        </w:rPr>
        <w:fldChar w:fldCharType="end"/>
      </w:r>
    </w:p>
    <w:p w14:paraId="4A3120B0" w14:textId="77777777" w:rsidR="004B6030" w:rsidRPr="00860D4A" w:rsidRDefault="004B6030" w:rsidP="005E15F6">
      <w:pPr>
        <w:tabs>
          <w:tab w:val="left" w:pos="282"/>
          <w:tab w:val="left" w:pos="1843"/>
          <w:tab w:val="left" w:pos="4253"/>
        </w:tabs>
        <w:rPr>
          <w:sz w:val="14"/>
          <w:szCs w:val="14"/>
        </w:rPr>
      </w:pPr>
      <w:r w:rsidRPr="006A56B5">
        <w:rPr>
          <w:sz w:val="16"/>
          <w:szCs w:val="14"/>
        </w:rPr>
        <w:t xml:space="preserve">(Datum) </w:t>
      </w:r>
      <w:r w:rsidRPr="006A56B5">
        <w:rPr>
          <w:sz w:val="16"/>
          <w:szCs w:val="14"/>
        </w:rPr>
        <w:tab/>
        <w:t>(Unterschrift Erziehungsberechtigte/r)</w:t>
      </w:r>
    </w:p>
    <w:p w14:paraId="59BFCDF0" w14:textId="77777777" w:rsidR="00F1201A" w:rsidRPr="006A61E1" w:rsidRDefault="00F1201A" w:rsidP="006A61E1">
      <w:pPr>
        <w:tabs>
          <w:tab w:val="left" w:pos="426"/>
          <w:tab w:val="left" w:pos="1418"/>
          <w:tab w:val="left" w:pos="2410"/>
          <w:tab w:val="left" w:pos="4253"/>
        </w:tabs>
        <w:rPr>
          <w:sz w:val="12"/>
          <w:szCs w:val="12"/>
        </w:rPr>
      </w:pPr>
    </w:p>
    <w:p w14:paraId="2E4C4D66" w14:textId="77777777" w:rsidR="004B6030" w:rsidRDefault="004B6030" w:rsidP="00395CF0">
      <w:pPr>
        <w:tabs>
          <w:tab w:val="left" w:pos="2410"/>
          <w:tab w:val="left" w:pos="4253"/>
        </w:tabs>
        <w:rPr>
          <w:sz w:val="20"/>
        </w:rPr>
        <w:sectPr w:rsidR="004B6030" w:rsidSect="009079CB">
          <w:type w:val="continuous"/>
          <w:pgSz w:w="11906" w:h="16838" w:code="9"/>
          <w:pgMar w:top="851" w:right="624" w:bottom="567" w:left="1134" w:header="720" w:footer="720" w:gutter="0"/>
          <w:pgNumType w:start="1"/>
          <w:cols w:num="2" w:space="720"/>
          <w:titlePg/>
        </w:sectPr>
      </w:pPr>
    </w:p>
    <w:p w14:paraId="40421A65" w14:textId="77777777" w:rsidR="00B31270" w:rsidRPr="004E7F92" w:rsidRDefault="005E15F6" w:rsidP="005E15F6">
      <w:pPr>
        <w:tabs>
          <w:tab w:val="left" w:pos="2410"/>
          <w:tab w:val="left" w:pos="4253"/>
        </w:tabs>
        <w:jc w:val="center"/>
        <w:rPr>
          <w:sz w:val="20"/>
        </w:rPr>
      </w:pPr>
      <w:r w:rsidRPr="006A56B5">
        <w:rPr>
          <w:b/>
          <w:sz w:val="22"/>
        </w:rPr>
        <w:t>Bitte dem Aufnahmeantrag ein Passbild für den Mitgliedsausweis beilegen!</w:t>
      </w:r>
    </w:p>
    <w:sectPr w:rsidR="00B31270" w:rsidRPr="004E7F92" w:rsidSect="009079CB">
      <w:type w:val="continuous"/>
      <w:pgSz w:w="11906" w:h="16838" w:code="9"/>
      <w:pgMar w:top="851" w:right="62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2FD8" w14:textId="77777777" w:rsidR="00431914" w:rsidRDefault="00431914">
      <w:r>
        <w:separator/>
      </w:r>
    </w:p>
  </w:endnote>
  <w:endnote w:type="continuationSeparator" w:id="0">
    <w:p w14:paraId="480B61E3" w14:textId="77777777" w:rsidR="00431914" w:rsidRDefault="0043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E290" w14:textId="77777777" w:rsidR="00431914" w:rsidRDefault="00431914">
      <w:r>
        <w:separator/>
      </w:r>
    </w:p>
  </w:footnote>
  <w:footnote w:type="continuationSeparator" w:id="0">
    <w:p w14:paraId="49461B35" w14:textId="77777777" w:rsidR="00431914" w:rsidRDefault="0043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6AEE" w14:textId="77777777" w:rsidR="00F843A2" w:rsidRDefault="00F843A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E1040E" w14:textId="77777777" w:rsidR="00F843A2" w:rsidRDefault="00F843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B41"/>
    <w:rsid w:val="00065925"/>
    <w:rsid w:val="0007317F"/>
    <w:rsid w:val="00126A62"/>
    <w:rsid w:val="001B566A"/>
    <w:rsid w:val="001E5D7B"/>
    <w:rsid w:val="00254670"/>
    <w:rsid w:val="00264CD2"/>
    <w:rsid w:val="00283182"/>
    <w:rsid w:val="00304917"/>
    <w:rsid w:val="0031126A"/>
    <w:rsid w:val="0034320C"/>
    <w:rsid w:val="00395CF0"/>
    <w:rsid w:val="003C2777"/>
    <w:rsid w:val="003E5A7A"/>
    <w:rsid w:val="00431914"/>
    <w:rsid w:val="0043523D"/>
    <w:rsid w:val="00471B54"/>
    <w:rsid w:val="004954AF"/>
    <w:rsid w:val="004B6030"/>
    <w:rsid w:val="004E4799"/>
    <w:rsid w:val="004E6B5B"/>
    <w:rsid w:val="004E7F92"/>
    <w:rsid w:val="005154CD"/>
    <w:rsid w:val="00521EFB"/>
    <w:rsid w:val="0057306C"/>
    <w:rsid w:val="00575D29"/>
    <w:rsid w:val="00577F4B"/>
    <w:rsid w:val="005B6A04"/>
    <w:rsid w:val="005E15F6"/>
    <w:rsid w:val="0065643D"/>
    <w:rsid w:val="00691F94"/>
    <w:rsid w:val="006A56B5"/>
    <w:rsid w:val="006A61E1"/>
    <w:rsid w:val="006E0E98"/>
    <w:rsid w:val="007C1843"/>
    <w:rsid w:val="007E7C63"/>
    <w:rsid w:val="00810043"/>
    <w:rsid w:val="00857156"/>
    <w:rsid w:val="00857BC9"/>
    <w:rsid w:val="00860D4A"/>
    <w:rsid w:val="008A2084"/>
    <w:rsid w:val="008A4AB6"/>
    <w:rsid w:val="008D0AE2"/>
    <w:rsid w:val="008D5883"/>
    <w:rsid w:val="00906403"/>
    <w:rsid w:val="009079CB"/>
    <w:rsid w:val="00933172"/>
    <w:rsid w:val="00936400"/>
    <w:rsid w:val="00993445"/>
    <w:rsid w:val="00A21934"/>
    <w:rsid w:val="00A374BE"/>
    <w:rsid w:val="00A46E47"/>
    <w:rsid w:val="00A62AD7"/>
    <w:rsid w:val="00A93C2B"/>
    <w:rsid w:val="00A97D3E"/>
    <w:rsid w:val="00AA6D0B"/>
    <w:rsid w:val="00B21A64"/>
    <w:rsid w:val="00B31270"/>
    <w:rsid w:val="00B7229C"/>
    <w:rsid w:val="00BB3269"/>
    <w:rsid w:val="00BF7E5E"/>
    <w:rsid w:val="00C119EA"/>
    <w:rsid w:val="00C751FE"/>
    <w:rsid w:val="00C9333B"/>
    <w:rsid w:val="00CF57C5"/>
    <w:rsid w:val="00D66985"/>
    <w:rsid w:val="00D93ED0"/>
    <w:rsid w:val="00DA33E3"/>
    <w:rsid w:val="00DA4030"/>
    <w:rsid w:val="00DB4B91"/>
    <w:rsid w:val="00E00975"/>
    <w:rsid w:val="00E25C83"/>
    <w:rsid w:val="00E3204B"/>
    <w:rsid w:val="00E80957"/>
    <w:rsid w:val="00F05D18"/>
    <w:rsid w:val="00F1201A"/>
    <w:rsid w:val="00F3155E"/>
    <w:rsid w:val="00F32336"/>
    <w:rsid w:val="00F47A50"/>
    <w:rsid w:val="00F52938"/>
    <w:rsid w:val="00F66B41"/>
    <w:rsid w:val="00F71ED1"/>
    <w:rsid w:val="00F747B8"/>
    <w:rsid w:val="00F843A2"/>
    <w:rsid w:val="00F93CDD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4:docId w14:val="08EDF167"/>
  <w15:chartTrackingRefBased/>
  <w15:docId w15:val="{EA2A8553-DB2B-4E08-8316-434155A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6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A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10208\Lokale%20Einstellungen\Temporary%20Internet%20Files\OLK6D\Aufnahmeges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Aufnahmegesuch.dot</Template>
  <TotalTime>0</TotalTime>
  <Pages>1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Landratsamt Heilbronn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Harald Böhringer</dc:creator>
  <cp:keywords/>
  <cp:lastModifiedBy>Tobias Schaffroth</cp:lastModifiedBy>
  <cp:revision>2</cp:revision>
  <cp:lastPrinted>2019-01-13T21:49:00Z</cp:lastPrinted>
  <dcterms:created xsi:type="dcterms:W3CDTF">2019-01-13T22:04:00Z</dcterms:created>
  <dcterms:modified xsi:type="dcterms:W3CDTF">2019-01-13T22:04:00Z</dcterms:modified>
</cp:coreProperties>
</file>